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0EC" w:rsidRDefault="00D910EC">
      <w:bookmarkStart w:id="0" w:name="_GoBack"/>
      <w:bookmarkEnd w:id="0"/>
      <w:r>
        <w:rPr>
          <w:rFonts w:hint="eastAsia"/>
        </w:rPr>
        <w:t>様式第</w:t>
      </w:r>
      <w:r>
        <w:t>4</w:t>
      </w:r>
      <w:r>
        <w:rPr>
          <w:rFonts w:hint="eastAsia"/>
        </w:rPr>
        <w:t>号</w:t>
      </w:r>
      <w:r>
        <w:t>(</w:t>
      </w:r>
      <w:r>
        <w:rPr>
          <w:rFonts w:hint="eastAsia"/>
        </w:rPr>
        <w:t>第</w:t>
      </w:r>
      <w:r>
        <w:t>7</w:t>
      </w:r>
      <w:r>
        <w:rPr>
          <w:rFonts w:hint="eastAsia"/>
        </w:rPr>
        <w:t>関係</w:t>
      </w:r>
      <w:r>
        <w:t>)</w:t>
      </w:r>
    </w:p>
    <w:p w:rsidR="00D910EC" w:rsidRDefault="00D910EC"/>
    <w:p w:rsidR="00D910EC" w:rsidRDefault="00D910EC">
      <w:pPr>
        <w:jc w:val="right"/>
      </w:pPr>
      <w:r>
        <w:rPr>
          <w:rFonts w:hint="eastAsia"/>
        </w:rPr>
        <w:t xml:space="preserve">年　　月　　日　　</w:t>
      </w:r>
    </w:p>
    <w:p w:rsidR="00D910EC" w:rsidRDefault="00D910EC"/>
    <w:p w:rsidR="00D910EC" w:rsidRDefault="00D910EC">
      <w:r>
        <w:rPr>
          <w:rFonts w:hint="eastAsia"/>
        </w:rPr>
        <w:t xml:space="preserve">　岩手町長　　　　殿</w:t>
      </w:r>
    </w:p>
    <w:p w:rsidR="00D910EC" w:rsidRDefault="00D910EC"/>
    <w:p w:rsidR="00D910EC" w:rsidRDefault="00D910EC">
      <w:pPr>
        <w:jc w:val="right"/>
      </w:pPr>
      <w:r>
        <w:rPr>
          <w:rFonts w:hint="eastAsia"/>
        </w:rPr>
        <w:t xml:space="preserve">申請者　住所　　　　　　　　　　　　　</w:t>
      </w:r>
    </w:p>
    <w:p w:rsidR="00D910EC" w:rsidRDefault="00D910EC">
      <w:pPr>
        <w:jc w:val="right"/>
      </w:pPr>
      <w:r>
        <w:rPr>
          <w:rFonts w:hint="eastAsia"/>
        </w:rPr>
        <w:t xml:space="preserve">氏名　　　　　　　　　　印　　</w:t>
      </w:r>
    </w:p>
    <w:p w:rsidR="00D910EC" w:rsidRDefault="00D910EC"/>
    <w:p w:rsidR="00D910EC" w:rsidRDefault="00D910EC">
      <w:pPr>
        <w:jc w:val="center"/>
      </w:pPr>
      <w:r>
        <w:rPr>
          <w:rFonts w:hint="eastAsia"/>
        </w:rPr>
        <w:t>浄化槽設置整備事業変更承認申請書</w:t>
      </w:r>
    </w:p>
    <w:p w:rsidR="00D910EC" w:rsidRDefault="00D910EC"/>
    <w:p w:rsidR="00D910EC" w:rsidRDefault="00D910EC">
      <w:r>
        <w:rPr>
          <w:rFonts w:hint="eastAsia"/>
        </w:rPr>
        <w:t xml:space="preserve">　　　年　　月　　日付岩手町指令第　　　　　号で補助金の交付の決定の通知があった浄化槽設置整備事業について、次のとおり事業を変更したいので、岩手町補助金交付規則第</w:t>
      </w:r>
      <w:r>
        <w:t>5</w:t>
      </w:r>
      <w:r>
        <w:rPr>
          <w:rFonts w:hint="eastAsia"/>
        </w:rPr>
        <w:t>条第</w:t>
      </w:r>
      <w:r>
        <w:t>1</w:t>
      </w:r>
      <w:r>
        <w:rPr>
          <w:rFonts w:hint="eastAsia"/>
        </w:rPr>
        <w:t>項第</w:t>
      </w:r>
      <w:r>
        <w:t>1</w:t>
      </w:r>
      <w:r>
        <w:rPr>
          <w:rFonts w:hint="eastAsia"/>
        </w:rPr>
        <w:t>号及び第</w:t>
      </w:r>
      <w:r>
        <w:t>2</w:t>
      </w:r>
      <w:r>
        <w:rPr>
          <w:rFonts w:hint="eastAsia"/>
        </w:rPr>
        <w:t>号の規定及び岩手町浄化槽設置整備事業補助金交付要綱第</w:t>
      </w:r>
      <w:r>
        <w:t>6</w:t>
      </w:r>
      <w:r>
        <w:rPr>
          <w:rFonts w:hint="eastAsia"/>
        </w:rPr>
        <w:t>第</w:t>
      </w:r>
      <w:r>
        <w:t>2</w:t>
      </w:r>
      <w:r>
        <w:rPr>
          <w:rFonts w:hint="eastAsia"/>
        </w:rPr>
        <w:t>項により、関係書類を添えて承認を申請します。</w:t>
      </w:r>
    </w:p>
    <w:p w:rsidR="00D910EC" w:rsidRDefault="00D910EC"/>
    <w:p w:rsidR="00D910EC" w:rsidRDefault="00D910EC">
      <w:pPr>
        <w:jc w:val="center"/>
      </w:pPr>
      <w:r>
        <w:rPr>
          <w:rFonts w:hint="eastAsia"/>
        </w:rPr>
        <w:t>記</w:t>
      </w:r>
    </w:p>
    <w:p w:rsidR="00D910EC" w:rsidRDefault="00D910EC"/>
    <w:p w:rsidR="00D910EC" w:rsidRDefault="00D910EC"/>
    <w:p w:rsidR="00D910EC" w:rsidRDefault="00D910EC">
      <w:r>
        <w:t>1</w:t>
      </w:r>
      <w:r>
        <w:rPr>
          <w:rFonts w:hint="eastAsia"/>
        </w:rPr>
        <w:t xml:space="preserve">　補助金申請内容の変更</w:t>
      </w:r>
    </w:p>
    <w:p w:rsidR="00D910EC" w:rsidRDefault="00D910EC">
      <w:r>
        <w:t>2</w:t>
      </w:r>
      <w:r>
        <w:rPr>
          <w:rFonts w:hint="eastAsia"/>
        </w:rPr>
        <w:t xml:space="preserve">　補助事業の中止</w:t>
      </w:r>
    </w:p>
    <w:p w:rsidR="00D910EC" w:rsidRDefault="00D910EC">
      <w:r>
        <w:t>3</w:t>
      </w:r>
      <w:r>
        <w:rPr>
          <w:rFonts w:hint="eastAsia"/>
        </w:rPr>
        <w:t xml:space="preserve">　補助事業の廃止</w:t>
      </w:r>
    </w:p>
    <w:p w:rsidR="00D910EC" w:rsidRDefault="00D910EC"/>
    <w:p w:rsidR="00D910EC" w:rsidRDefault="00D910EC"/>
    <w:p w:rsidR="00D910EC" w:rsidRDefault="00D910EC">
      <w:r>
        <w:t>(</w:t>
      </w:r>
      <w:r>
        <w:rPr>
          <w:rFonts w:hint="eastAsia"/>
        </w:rPr>
        <w:t>理由</w:t>
      </w:r>
      <w:r>
        <w:t>)</w:t>
      </w:r>
    </w:p>
    <w:p w:rsidR="00D910EC" w:rsidRDefault="00D910EC"/>
    <w:p w:rsidR="00D910EC" w:rsidRDefault="00D910EC"/>
    <w:sectPr w:rsidR="00D910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0EC" w:rsidRDefault="00D910EC" w:rsidP="009155F1">
      <w:r>
        <w:separator/>
      </w:r>
    </w:p>
  </w:endnote>
  <w:endnote w:type="continuationSeparator" w:id="0">
    <w:p w:rsidR="00D910EC" w:rsidRDefault="00D910EC" w:rsidP="0091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0EC" w:rsidRDefault="00D910EC" w:rsidP="009155F1">
      <w:r>
        <w:separator/>
      </w:r>
    </w:p>
  </w:footnote>
  <w:footnote w:type="continuationSeparator" w:id="0">
    <w:p w:rsidR="00D910EC" w:rsidRDefault="00D910EC" w:rsidP="00915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EC"/>
    <w:rsid w:val="007A2275"/>
    <w:rsid w:val="009155F1"/>
    <w:rsid w:val="00D910EC"/>
    <w:rsid w:val="00E9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40BCD1-A0EC-4ADC-84B0-C58E338D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013\&#12487;&#12473;&#12463;&#12488;&#12483;&#12503;\&#12390;&#12435;&#12407;&#124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42</Words>
  <Characters>241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様式第4号(第7関係)</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様式第4号(第7関係)</dc:title>
  <dc:subject/>
  <cp:keywords/>
  <dc:description/>
  <cp:revision>2</cp:revision>
  <dcterms:created xsi:type="dcterms:W3CDTF">2023-03-10T06:27:00Z</dcterms:created>
  <dcterms:modified xsi:type="dcterms:W3CDTF">2023-03-10T06:27:00Z</dcterms:modified>
</cp:coreProperties>
</file>