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CDD5" w14:textId="77777777" w:rsidR="00756122" w:rsidRPr="00E40CB2" w:rsidRDefault="0069553D" w:rsidP="00C758A2">
      <w:pPr>
        <w:spacing w:line="360" w:lineRule="atLeast"/>
        <w:ind w:left="220" w:hangingChars="100" w:hanging="220"/>
        <w:rPr>
          <w:rFonts w:hAnsi="ＭＳ 明朝" w:cs="ＭＳ明朝"/>
        </w:rPr>
      </w:pPr>
      <w:r w:rsidRPr="00E40CB2">
        <w:rPr>
          <w:rFonts w:hAnsi="ＭＳ 明朝" w:cs="ＭＳ明朝" w:hint="eastAsia"/>
        </w:rPr>
        <w:t>様式第１号（第</w:t>
      </w:r>
      <w:r w:rsidR="00E76BBB" w:rsidRPr="00E40CB2">
        <w:rPr>
          <w:rFonts w:hAnsi="ＭＳ 明朝" w:cs="ＭＳ明朝" w:hint="eastAsia"/>
        </w:rPr>
        <w:t>６</w:t>
      </w:r>
      <w:r w:rsidR="00756122" w:rsidRPr="00E40CB2">
        <w:rPr>
          <w:rFonts w:hAnsi="ＭＳ 明朝" w:cs="ＭＳ明朝" w:hint="eastAsia"/>
        </w:rPr>
        <w:t>関係）</w:t>
      </w:r>
    </w:p>
    <w:p w14:paraId="27E321AC" w14:textId="77777777" w:rsidR="00756122" w:rsidRPr="00E40CB2" w:rsidRDefault="00756122" w:rsidP="000678CE">
      <w:pPr>
        <w:wordWrap/>
        <w:ind w:rightChars="-50" w:right="-110" w:firstLineChars="2900" w:firstLine="6380"/>
        <w:jc w:val="left"/>
        <w:rPr>
          <w:rFonts w:hAnsi="ＭＳ 明朝" w:cs="ＭＳ明朝"/>
        </w:rPr>
      </w:pPr>
      <w:r w:rsidRPr="00E40CB2">
        <w:rPr>
          <w:rFonts w:hAnsi="ＭＳ 明朝" w:cs="ＭＳ明朝" w:hint="eastAsia"/>
        </w:rPr>
        <w:t xml:space="preserve">　年　　月　　日</w:t>
      </w:r>
    </w:p>
    <w:p w14:paraId="4F8F8D4A" w14:textId="77777777" w:rsidR="002617A8" w:rsidRPr="00E40CB2" w:rsidRDefault="006402AA" w:rsidP="000678CE">
      <w:pPr>
        <w:wordWrap/>
        <w:ind w:firstLineChars="100" w:firstLine="220"/>
        <w:jc w:val="left"/>
        <w:rPr>
          <w:rFonts w:hAnsi="ＭＳ 明朝" w:cs="ＭＳ明朝" w:hint="eastAsia"/>
        </w:rPr>
      </w:pPr>
      <w:r w:rsidRPr="00E40CB2">
        <w:rPr>
          <w:rFonts w:hAnsi="ＭＳ 明朝" w:cs="ＭＳ明朝" w:hint="eastAsia"/>
        </w:rPr>
        <w:t>岩手町</w:t>
      </w:r>
      <w:r w:rsidR="00756122" w:rsidRPr="00E40CB2">
        <w:rPr>
          <w:rFonts w:hAnsi="ＭＳ 明朝" w:cs="ＭＳ明朝" w:hint="eastAsia"/>
        </w:rPr>
        <w:t>長　様</w:t>
      </w:r>
    </w:p>
    <w:p w14:paraId="512C2680" w14:textId="77777777" w:rsidR="00756122" w:rsidRPr="00E40CB2" w:rsidRDefault="0069553D" w:rsidP="00401896">
      <w:pPr>
        <w:wordWrap/>
        <w:autoSpaceDE/>
        <w:autoSpaceDN/>
        <w:adjustRightInd/>
        <w:ind w:firstLineChars="1546" w:firstLine="3401"/>
        <w:rPr>
          <w:rFonts w:hAnsi="ＭＳ 明朝"/>
        </w:rPr>
      </w:pPr>
      <w:r w:rsidRPr="00E40CB2">
        <w:rPr>
          <w:rFonts w:hAnsi="ＭＳ 明朝" w:hint="eastAsia"/>
        </w:rPr>
        <w:t>所　 在　 地</w:t>
      </w:r>
      <w:r w:rsidR="00756122" w:rsidRPr="00E40CB2">
        <w:rPr>
          <w:rFonts w:hAnsi="ＭＳ 明朝" w:hint="eastAsia"/>
        </w:rPr>
        <w:t>：</w:t>
      </w:r>
    </w:p>
    <w:p w14:paraId="25CDD571" w14:textId="77777777" w:rsidR="00756122" w:rsidRPr="00E40CB2" w:rsidRDefault="00756122" w:rsidP="00401896">
      <w:pPr>
        <w:wordWrap/>
        <w:autoSpaceDE/>
        <w:autoSpaceDN/>
        <w:adjustRightInd/>
        <w:ind w:firstLineChars="1546" w:firstLine="3401"/>
        <w:rPr>
          <w:rFonts w:hAnsi="ＭＳ 明朝"/>
        </w:rPr>
      </w:pPr>
      <w:r w:rsidRPr="00E40CB2">
        <w:rPr>
          <w:rFonts w:hAnsi="ＭＳ 明朝" w:hint="eastAsia"/>
        </w:rPr>
        <w:t>法人名・屋号：</w:t>
      </w:r>
    </w:p>
    <w:p w14:paraId="64821AD4" w14:textId="77777777" w:rsidR="00756122" w:rsidRPr="00E40CB2" w:rsidRDefault="00756122" w:rsidP="00401896">
      <w:pPr>
        <w:wordWrap/>
        <w:autoSpaceDE/>
        <w:autoSpaceDN/>
        <w:adjustRightInd/>
        <w:ind w:left="125" w:firstLineChars="787" w:firstLine="3274"/>
        <w:rPr>
          <w:rFonts w:hAnsi="ＭＳ 明朝"/>
          <w:u w:val="single"/>
        </w:rPr>
      </w:pPr>
      <w:r w:rsidRPr="00E40CB2">
        <w:rPr>
          <w:rFonts w:hAnsi="ＭＳ 明朝" w:hint="eastAsia"/>
          <w:spacing w:val="98"/>
          <w:fitText w:val="1470" w:id="-2058177280"/>
        </w:rPr>
        <w:t>代表者</w:t>
      </w:r>
      <w:r w:rsidRPr="00E40CB2">
        <w:rPr>
          <w:rFonts w:hAnsi="ＭＳ 明朝"/>
          <w:spacing w:val="1"/>
          <w:fitText w:val="1470" w:id="-2058177280"/>
        </w:rPr>
        <w:t>名</w:t>
      </w:r>
      <w:r w:rsidRPr="00E40CB2">
        <w:rPr>
          <w:rFonts w:hAnsi="ＭＳ 明朝" w:hint="eastAsia"/>
        </w:rPr>
        <w:t xml:space="preserve">：　　　 　　　　　      　 　</w:t>
      </w:r>
      <w:r w:rsidR="00447FB5" w:rsidRPr="00E40CB2">
        <w:rPr>
          <w:rFonts w:hAnsi="ＭＳ 明朝"/>
        </w:rPr>
        <w:fldChar w:fldCharType="begin"/>
      </w:r>
      <w:r w:rsidR="00447FB5" w:rsidRPr="00E40CB2">
        <w:rPr>
          <w:rFonts w:hAnsi="ＭＳ 明朝"/>
        </w:rPr>
        <w:instrText xml:space="preserve"> </w:instrText>
      </w:r>
      <w:r w:rsidR="00447FB5" w:rsidRPr="00E40CB2">
        <w:rPr>
          <w:rFonts w:hAnsi="ＭＳ 明朝" w:hint="eastAsia"/>
        </w:rPr>
        <w:instrText>eq \o\ac(○,</w:instrText>
      </w:r>
      <w:r w:rsidR="00447FB5" w:rsidRPr="00E40CB2">
        <w:rPr>
          <w:rFonts w:hAnsi="ＭＳ 明朝" w:hint="eastAsia"/>
          <w:position w:val="3"/>
          <w:sz w:val="15"/>
        </w:rPr>
        <w:instrText>印</w:instrText>
      </w:r>
      <w:r w:rsidR="00447FB5" w:rsidRPr="00E40CB2">
        <w:rPr>
          <w:rFonts w:hAnsi="ＭＳ 明朝" w:hint="eastAsia"/>
        </w:rPr>
        <w:instrText>)</w:instrText>
      </w:r>
      <w:r w:rsidR="00447FB5" w:rsidRPr="00E40CB2">
        <w:rPr>
          <w:rFonts w:hAnsi="ＭＳ 明朝"/>
        </w:rPr>
        <w:fldChar w:fldCharType="end"/>
      </w:r>
    </w:p>
    <w:p w14:paraId="6E4C1B7E" w14:textId="77777777" w:rsidR="00756122" w:rsidRPr="00E40CB2" w:rsidRDefault="00756122" w:rsidP="00401896">
      <w:pPr>
        <w:wordWrap/>
        <w:autoSpaceDE/>
        <w:autoSpaceDN/>
        <w:adjustRightInd/>
        <w:ind w:left="125" w:firstLineChars="787" w:firstLine="3274"/>
        <w:rPr>
          <w:rFonts w:hAnsi="ＭＳ 明朝"/>
        </w:rPr>
      </w:pPr>
      <w:r w:rsidRPr="00E40CB2">
        <w:rPr>
          <w:rFonts w:hAnsi="ＭＳ 明朝" w:hint="eastAsia"/>
          <w:spacing w:val="98"/>
          <w:fitText w:val="1470" w:id="-2058177024"/>
        </w:rPr>
        <w:t>電話番</w:t>
      </w:r>
      <w:r w:rsidRPr="00E40CB2">
        <w:rPr>
          <w:rFonts w:hAnsi="ＭＳ 明朝" w:hint="eastAsia"/>
          <w:spacing w:val="1"/>
          <w:fitText w:val="1470" w:id="-2058177024"/>
        </w:rPr>
        <w:t>号</w:t>
      </w:r>
      <w:r w:rsidRPr="00E40CB2">
        <w:rPr>
          <w:rFonts w:hAnsi="ＭＳ 明朝" w:hint="eastAsia"/>
        </w:rPr>
        <w:t>：</w:t>
      </w:r>
    </w:p>
    <w:p w14:paraId="78C7A0DD" w14:textId="77777777" w:rsidR="00756122" w:rsidRPr="00E40CB2" w:rsidRDefault="00756122" w:rsidP="000678CE">
      <w:pPr>
        <w:wordWrap/>
        <w:jc w:val="left"/>
        <w:rPr>
          <w:rFonts w:hAnsi="ＭＳ 明朝" w:cs="ＭＳ明朝"/>
        </w:rPr>
      </w:pPr>
    </w:p>
    <w:p w14:paraId="1D73344D" w14:textId="77777777" w:rsidR="00756122" w:rsidRPr="00E40CB2" w:rsidRDefault="008F6AF5" w:rsidP="00DC015E">
      <w:pPr>
        <w:wordWrap/>
        <w:jc w:val="center"/>
        <w:rPr>
          <w:rFonts w:hAnsi="ＭＳ 明朝" w:cs="ＭＳ明朝"/>
          <w:sz w:val="21"/>
        </w:rPr>
      </w:pPr>
      <w:r w:rsidRPr="00E40CB2">
        <w:rPr>
          <w:rFonts w:hAnsi="ＭＳ 明朝" w:cs="ＭＳ明朝" w:hint="eastAsia"/>
        </w:rPr>
        <w:t>岩手町</w:t>
      </w:r>
      <w:r w:rsidR="00E76BBB" w:rsidRPr="00E40CB2">
        <w:rPr>
          <w:rFonts w:hAnsi="ＭＳ 明朝" w:cs="ＭＳ明朝" w:hint="eastAsia"/>
        </w:rPr>
        <w:t>家賃支援給付金</w:t>
      </w:r>
      <w:r w:rsidR="00F7293D" w:rsidRPr="00E40CB2">
        <w:rPr>
          <w:rFonts w:hAnsi="ＭＳ 明朝" w:cs="ＭＳ明朝" w:hint="eastAsia"/>
        </w:rPr>
        <w:t>給付</w:t>
      </w:r>
      <w:r w:rsidR="00756122" w:rsidRPr="00E40CB2">
        <w:rPr>
          <w:rFonts w:hAnsi="ＭＳ 明朝" w:cs="ＭＳ明朝" w:hint="eastAsia"/>
        </w:rPr>
        <w:t>申請書兼請求書</w:t>
      </w:r>
    </w:p>
    <w:p w14:paraId="67AA24BE" w14:textId="77777777" w:rsidR="00756122" w:rsidRPr="00E40CB2" w:rsidRDefault="008F6AF5" w:rsidP="00E76BBB">
      <w:pPr>
        <w:wordWrap/>
        <w:ind w:rightChars="-50" w:right="-110" w:firstLineChars="100" w:firstLine="220"/>
        <w:jc w:val="left"/>
        <w:rPr>
          <w:rFonts w:hAnsi="ＭＳ 明朝" w:cs="ＭＳ明朝"/>
        </w:rPr>
      </w:pPr>
      <w:r w:rsidRPr="00E40CB2">
        <w:rPr>
          <w:rFonts w:hAnsi="ＭＳ 明朝" w:cs="ＭＳ明朝" w:hint="eastAsia"/>
        </w:rPr>
        <w:t>岩手町</w:t>
      </w:r>
      <w:r w:rsidR="00E76BBB" w:rsidRPr="00E40CB2">
        <w:rPr>
          <w:rFonts w:hAnsi="ＭＳ 明朝" w:cs="ＭＳ明朝" w:hint="eastAsia"/>
        </w:rPr>
        <w:t>家賃支援給付金</w:t>
      </w:r>
      <w:r w:rsidR="00447FB5" w:rsidRPr="00E40CB2">
        <w:rPr>
          <w:rFonts w:hAnsi="ＭＳ 明朝" w:cs="ＭＳ明朝" w:hint="eastAsia"/>
        </w:rPr>
        <w:t>の給付を受けたいので、</w:t>
      </w:r>
      <w:r w:rsidRPr="00E40CB2">
        <w:rPr>
          <w:rFonts w:hAnsi="ＭＳ 明朝" w:cs="ＭＳ明朝" w:hint="eastAsia"/>
        </w:rPr>
        <w:t>岩手町</w:t>
      </w:r>
      <w:r w:rsidR="00E76BBB" w:rsidRPr="00E40CB2">
        <w:rPr>
          <w:rFonts w:hAnsi="ＭＳ 明朝" w:cs="ＭＳ明朝" w:hint="eastAsia"/>
        </w:rPr>
        <w:t>家賃支援給付金</w:t>
      </w:r>
      <w:r w:rsidR="00F7293D" w:rsidRPr="00E40CB2">
        <w:rPr>
          <w:rFonts w:hAnsi="ＭＳ 明朝" w:cs="ＭＳ明朝" w:hint="eastAsia"/>
        </w:rPr>
        <w:t>給付</w:t>
      </w:r>
      <w:r w:rsidR="00756122" w:rsidRPr="00E40CB2">
        <w:rPr>
          <w:rFonts w:hAnsi="ＭＳ 明朝" w:cs="ＭＳ明朝" w:hint="eastAsia"/>
        </w:rPr>
        <w:t>要綱第</w:t>
      </w:r>
      <w:r w:rsidR="00E76BBB" w:rsidRPr="00E40CB2">
        <w:rPr>
          <w:rFonts w:hAnsi="ＭＳ 明朝" w:cs="ＭＳ明朝" w:hint="eastAsia"/>
        </w:rPr>
        <w:t>６</w:t>
      </w:r>
      <w:r w:rsidR="00F7293D" w:rsidRPr="00E40CB2">
        <w:rPr>
          <w:rFonts w:hAnsi="ＭＳ 明朝" w:cs="ＭＳ明朝" w:hint="eastAsia"/>
        </w:rPr>
        <w:t>の規定に</w:t>
      </w:r>
      <w:r w:rsidR="009B69C5" w:rsidRPr="00E40CB2">
        <w:rPr>
          <w:rFonts w:hAnsi="ＭＳ 明朝" w:cs="ＭＳ明朝" w:hint="eastAsia"/>
        </w:rPr>
        <w:t>より</w:t>
      </w:r>
      <w:r w:rsidR="00F7293D" w:rsidRPr="00E40CB2">
        <w:rPr>
          <w:rFonts w:hAnsi="ＭＳ 明朝" w:cs="ＭＳ明朝" w:hint="eastAsia"/>
        </w:rPr>
        <w:t>、関係書類を添えて、次のとおり申請</w:t>
      </w:r>
      <w:r w:rsidR="00756122" w:rsidRPr="00E40CB2">
        <w:rPr>
          <w:rFonts w:hAnsi="ＭＳ 明朝" w:cs="ＭＳ明朝" w:hint="eastAsia"/>
        </w:rPr>
        <w:t>します。</w:t>
      </w:r>
    </w:p>
    <w:p w14:paraId="055084C3" w14:textId="77777777" w:rsidR="00756122" w:rsidRPr="00E40CB2" w:rsidRDefault="00756122" w:rsidP="00F15B10">
      <w:pPr>
        <w:wordWrap/>
        <w:spacing w:line="360" w:lineRule="auto"/>
        <w:jc w:val="center"/>
        <w:rPr>
          <w:rFonts w:hAnsi="ＭＳ 明朝" w:cs="ＭＳ明朝"/>
        </w:rPr>
      </w:pPr>
      <w:r w:rsidRPr="00E40CB2">
        <w:rPr>
          <w:rFonts w:hAnsi="ＭＳ 明朝" w:cs="ＭＳ明朝" w:hint="eastAsia"/>
        </w:rPr>
        <w:t>記</w:t>
      </w:r>
    </w:p>
    <w:p w14:paraId="7D01EA5A" w14:textId="77777777" w:rsidR="00AE0582" w:rsidRPr="00E40CB2" w:rsidRDefault="00F7293D" w:rsidP="000678CE">
      <w:pPr>
        <w:wordWrap/>
        <w:jc w:val="left"/>
        <w:rPr>
          <w:rFonts w:hAnsi="ＭＳ 明朝" w:cs="ＭＳ明朝" w:hint="eastAsia"/>
          <w:u w:val="single"/>
        </w:rPr>
      </w:pPr>
      <w:r w:rsidRPr="00E40CB2">
        <w:rPr>
          <w:rFonts w:hAnsi="ＭＳ 明朝" w:cs="ＭＳ明朝" w:hint="eastAsia"/>
        </w:rPr>
        <w:t>１　給付</w:t>
      </w:r>
      <w:r w:rsidR="00756122" w:rsidRPr="00E40CB2">
        <w:rPr>
          <w:rFonts w:hAnsi="ＭＳ 明朝" w:cs="ＭＳ明朝" w:hint="eastAsia"/>
        </w:rPr>
        <w:t xml:space="preserve">申請額兼請求額　　　　　　　　</w:t>
      </w:r>
      <w:r w:rsidR="00DC015E" w:rsidRPr="00E40CB2">
        <w:rPr>
          <w:rFonts w:hAnsi="ＭＳ 明朝" w:cs="ＭＳ明朝" w:hint="eastAsia"/>
        </w:rPr>
        <w:t xml:space="preserve">　　　</w:t>
      </w:r>
      <w:r w:rsidR="00756122" w:rsidRPr="00E40CB2">
        <w:rPr>
          <w:rFonts w:hAnsi="ＭＳ 明朝" w:cs="ＭＳ明朝" w:hint="eastAsia"/>
          <w:u w:val="single"/>
        </w:rPr>
        <w:t xml:space="preserve">　　　　　　　　　　　　　　円</w:t>
      </w:r>
    </w:p>
    <w:p w14:paraId="4D8883C4" w14:textId="77777777" w:rsidR="00AE0582" w:rsidRPr="00E40CB2" w:rsidRDefault="00AE0582" w:rsidP="000678CE">
      <w:pPr>
        <w:wordWrap/>
        <w:jc w:val="left"/>
        <w:rPr>
          <w:rFonts w:hAnsi="ＭＳ 明朝" w:cs="ＭＳ明朝"/>
        </w:rPr>
      </w:pPr>
      <w:r w:rsidRPr="00E40CB2">
        <w:rPr>
          <w:rFonts w:hAnsi="ＭＳ 明朝" w:cs="ＭＳ明朝" w:hint="eastAsia"/>
        </w:rPr>
        <w:t xml:space="preserve">　</w:t>
      </w:r>
      <w:r w:rsidR="00CD6768" w:rsidRPr="00E40CB2">
        <w:rPr>
          <w:rFonts w:hAnsi="ＭＳ 明朝" w:cs="ＭＳ明朝" w:hint="eastAsia"/>
        </w:rPr>
        <w:t>【</w:t>
      </w:r>
      <w:r w:rsidRPr="00E40CB2">
        <w:rPr>
          <w:rFonts w:hAnsi="ＭＳ 明朝" w:cs="ＭＳ明朝" w:hint="eastAsia"/>
        </w:rPr>
        <w:t>基準額</w:t>
      </w:r>
      <w:r w:rsidR="00CD6768" w:rsidRPr="00E40CB2">
        <w:rPr>
          <w:rFonts w:hAnsi="ＭＳ 明朝" w:cs="ＭＳ明朝" w:hint="eastAsia"/>
        </w:rPr>
        <w:t>の算定】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941"/>
      </w:tblGrid>
      <w:tr w:rsidR="00AE0582" w:rsidRPr="00E40CB2" w14:paraId="32EDC346" w14:textId="77777777" w:rsidTr="00297614">
        <w:tc>
          <w:tcPr>
            <w:tcW w:w="5953" w:type="dxa"/>
            <w:shd w:val="clear" w:color="auto" w:fill="auto"/>
          </w:tcPr>
          <w:p w14:paraId="0933E6D3" w14:textId="77777777" w:rsidR="00AE0582" w:rsidRPr="00E40CB2" w:rsidRDefault="00AE0582" w:rsidP="00FA3355">
            <w:pPr>
              <w:wordWrap/>
              <w:spacing w:line="320" w:lineRule="exact"/>
              <w:jc w:val="left"/>
              <w:rPr>
                <w:rFonts w:hAnsi="ＭＳ 明朝" w:cs="ＭＳ明朝" w:hint="eastAsia"/>
                <w:kern w:val="2"/>
              </w:rPr>
            </w:pPr>
            <w:r w:rsidRPr="00E40CB2">
              <w:rPr>
                <w:rFonts w:hAnsi="ＭＳ 明朝" w:cs="ＭＳ明朝" w:hint="eastAsia"/>
                <w:kern w:val="2"/>
              </w:rPr>
              <w:t xml:space="preserve">家賃支払額　　　　　　　　　</w:t>
            </w:r>
            <w:r w:rsidR="00CD6768" w:rsidRPr="00E40CB2">
              <w:rPr>
                <w:rFonts w:hAnsi="ＭＳ 明朝" w:cs="ＭＳ明朝" w:hint="eastAsia"/>
                <w:kern w:val="2"/>
              </w:rPr>
              <w:t>(</w:t>
            </w:r>
            <w:r w:rsidRPr="00E40CB2">
              <w:rPr>
                <w:rFonts w:hAnsi="ＭＳ 明朝" w:cs="ＭＳ明朝" w:hint="eastAsia"/>
                <w:kern w:val="2"/>
              </w:rPr>
              <w:t>A</w:t>
            </w:r>
            <w:r w:rsidR="00CD6768" w:rsidRPr="00E40CB2">
              <w:rPr>
                <w:rFonts w:hAnsi="ＭＳ 明朝" w:cs="ＭＳ明朝" w:hint="eastAsia"/>
                <w:kern w:val="2"/>
              </w:rPr>
              <w:t>)</w:t>
            </w:r>
          </w:p>
        </w:tc>
        <w:tc>
          <w:tcPr>
            <w:tcW w:w="3009" w:type="dxa"/>
            <w:shd w:val="clear" w:color="auto" w:fill="auto"/>
          </w:tcPr>
          <w:p w14:paraId="272AE05B" w14:textId="77777777" w:rsidR="00AE0582" w:rsidRPr="00E40CB2" w:rsidRDefault="00CD6768" w:rsidP="00FA3355">
            <w:pPr>
              <w:wordWrap/>
              <w:spacing w:line="320" w:lineRule="exact"/>
              <w:jc w:val="right"/>
              <w:rPr>
                <w:rFonts w:hAnsi="ＭＳ 明朝" w:cs="ＭＳ明朝" w:hint="eastAsia"/>
                <w:kern w:val="2"/>
              </w:rPr>
            </w:pPr>
            <w:r w:rsidRPr="00E40CB2">
              <w:rPr>
                <w:rFonts w:hAnsi="ＭＳ 明朝" w:cs="ＭＳ明朝" w:hint="eastAsia"/>
                <w:kern w:val="2"/>
              </w:rPr>
              <w:t>円</w:t>
            </w:r>
          </w:p>
        </w:tc>
      </w:tr>
      <w:tr w:rsidR="00AE0582" w:rsidRPr="00E40CB2" w14:paraId="1B0516C0" w14:textId="77777777" w:rsidTr="00297614">
        <w:tc>
          <w:tcPr>
            <w:tcW w:w="5953" w:type="dxa"/>
            <w:shd w:val="clear" w:color="auto" w:fill="auto"/>
          </w:tcPr>
          <w:p w14:paraId="66692174" w14:textId="77777777" w:rsidR="00AE0582" w:rsidRPr="00E40CB2" w:rsidRDefault="00AE0582" w:rsidP="00FA3355">
            <w:pPr>
              <w:wordWrap/>
              <w:spacing w:line="320" w:lineRule="exact"/>
              <w:ind w:firstLineChars="100" w:firstLine="220"/>
              <w:jc w:val="left"/>
              <w:rPr>
                <w:rFonts w:hAnsi="ＭＳ 明朝" w:cs="ＭＳ明朝" w:hint="eastAsia"/>
                <w:kern w:val="2"/>
              </w:rPr>
            </w:pPr>
            <w:r w:rsidRPr="00E40CB2">
              <w:rPr>
                <w:rFonts w:hAnsi="ＭＳ 明朝" w:cs="ＭＳ明朝" w:hint="eastAsia"/>
                <w:kern w:val="2"/>
              </w:rPr>
              <w:t>うち消費税相当額</w:t>
            </w:r>
            <w:r w:rsidR="00CD6768" w:rsidRPr="00E40CB2">
              <w:rPr>
                <w:rFonts w:hAnsi="ＭＳ 明朝" w:cs="ＭＳ明朝" w:hint="eastAsia"/>
                <w:kern w:val="2"/>
              </w:rPr>
              <w:t xml:space="preserve">　　　　　(B)</w:t>
            </w:r>
          </w:p>
        </w:tc>
        <w:tc>
          <w:tcPr>
            <w:tcW w:w="3009" w:type="dxa"/>
            <w:shd w:val="clear" w:color="auto" w:fill="auto"/>
          </w:tcPr>
          <w:p w14:paraId="6A3554DA" w14:textId="77777777" w:rsidR="00AE0582" w:rsidRPr="00E40CB2" w:rsidRDefault="00CD6768" w:rsidP="00FA3355">
            <w:pPr>
              <w:wordWrap/>
              <w:spacing w:line="320" w:lineRule="exact"/>
              <w:jc w:val="right"/>
              <w:rPr>
                <w:rFonts w:hAnsi="ＭＳ 明朝" w:cs="ＭＳ明朝" w:hint="eastAsia"/>
                <w:kern w:val="2"/>
              </w:rPr>
            </w:pPr>
            <w:r w:rsidRPr="00E40CB2">
              <w:rPr>
                <w:rFonts w:hAnsi="ＭＳ 明朝" w:cs="ＭＳ明朝" w:hint="eastAsia"/>
                <w:kern w:val="2"/>
              </w:rPr>
              <w:t>円</w:t>
            </w:r>
          </w:p>
        </w:tc>
      </w:tr>
      <w:tr w:rsidR="00AE0582" w:rsidRPr="00E40CB2" w14:paraId="064DC5E3" w14:textId="77777777" w:rsidTr="00297614"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2D467847" w14:textId="77777777" w:rsidR="00AE0582" w:rsidRPr="00E40CB2" w:rsidRDefault="00AE0582" w:rsidP="00FA3355">
            <w:pPr>
              <w:wordWrap/>
              <w:spacing w:line="320" w:lineRule="exact"/>
              <w:ind w:firstLineChars="100" w:firstLine="220"/>
              <w:jc w:val="left"/>
              <w:rPr>
                <w:rFonts w:hAnsi="ＭＳ 明朝" w:cs="ＭＳ明朝" w:hint="eastAsia"/>
                <w:kern w:val="2"/>
              </w:rPr>
            </w:pPr>
            <w:r w:rsidRPr="00E40CB2">
              <w:rPr>
                <w:rFonts w:hAnsi="ＭＳ 明朝" w:cs="ＭＳ明朝" w:hint="eastAsia"/>
                <w:kern w:val="2"/>
              </w:rPr>
              <w:t>うち光熱水費等の変動経費</w:t>
            </w:r>
            <w:r w:rsidR="00CD6768" w:rsidRPr="00E40CB2">
              <w:rPr>
                <w:rFonts w:hAnsi="ＭＳ 明朝" w:cs="ＭＳ明朝" w:hint="eastAsia"/>
                <w:kern w:val="2"/>
              </w:rPr>
              <w:t xml:space="preserve">　(C)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</w:tcPr>
          <w:p w14:paraId="0380FBF0" w14:textId="77777777" w:rsidR="00AE0582" w:rsidRPr="00E40CB2" w:rsidRDefault="00CD6768" w:rsidP="00FA3355">
            <w:pPr>
              <w:wordWrap/>
              <w:spacing w:line="320" w:lineRule="exact"/>
              <w:jc w:val="right"/>
              <w:rPr>
                <w:rFonts w:hAnsi="ＭＳ 明朝" w:cs="ＭＳ明朝" w:hint="eastAsia"/>
                <w:kern w:val="2"/>
              </w:rPr>
            </w:pPr>
            <w:r w:rsidRPr="00E40CB2">
              <w:rPr>
                <w:rFonts w:hAnsi="ＭＳ 明朝" w:cs="ＭＳ明朝" w:hint="eastAsia"/>
                <w:kern w:val="2"/>
              </w:rPr>
              <w:t>円</w:t>
            </w:r>
          </w:p>
        </w:tc>
      </w:tr>
      <w:tr w:rsidR="00AE0582" w:rsidRPr="00E40CB2" w14:paraId="402A9677" w14:textId="77777777" w:rsidTr="00297614">
        <w:trPr>
          <w:trHeight w:val="26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4292" w14:textId="77777777" w:rsidR="00AE0582" w:rsidRPr="00E40CB2" w:rsidRDefault="00AE0582" w:rsidP="00297614">
            <w:pPr>
              <w:wordWrap/>
              <w:spacing w:line="320" w:lineRule="exact"/>
              <w:jc w:val="left"/>
              <w:rPr>
                <w:rFonts w:hAnsi="ＭＳ 明朝" w:cs="ＭＳ明朝" w:hint="eastAsia"/>
                <w:kern w:val="2"/>
              </w:rPr>
            </w:pPr>
            <w:r w:rsidRPr="00E40CB2">
              <w:rPr>
                <w:rFonts w:hAnsi="ＭＳ 明朝" w:cs="ＭＳ明朝" w:hint="eastAsia"/>
                <w:kern w:val="2"/>
              </w:rPr>
              <w:t>基準額</w:t>
            </w:r>
            <w:r w:rsidR="00CD6768" w:rsidRPr="00E40CB2">
              <w:rPr>
                <w:rFonts w:hAnsi="ＭＳ 明朝" w:cs="ＭＳ明朝" w:hint="eastAsia"/>
                <w:kern w:val="2"/>
              </w:rPr>
              <w:t xml:space="preserve">　</w:t>
            </w:r>
            <w:r w:rsidR="00297614" w:rsidRPr="00E40CB2">
              <w:rPr>
                <w:rFonts w:hAnsi="ＭＳ 明朝" w:cs="ＭＳ明朝" w:hint="eastAsia"/>
                <w:kern w:val="2"/>
              </w:rPr>
              <w:t xml:space="preserve">　　 　</w:t>
            </w:r>
            <w:r w:rsidR="00AD168F" w:rsidRPr="00E40CB2">
              <w:rPr>
                <w:rFonts w:hAnsi="ＭＳ 明朝" w:cs="ＭＳ明朝" w:hint="eastAsia"/>
                <w:kern w:val="2"/>
              </w:rPr>
              <w:t>(D)＝</w:t>
            </w:r>
            <w:r w:rsidR="00CD6768" w:rsidRPr="00E40CB2">
              <w:rPr>
                <w:rFonts w:hAnsi="ＭＳ 明朝" w:cs="ＭＳ明朝" w:hint="eastAsia"/>
                <w:kern w:val="2"/>
              </w:rPr>
              <w:t>(A)-(B)-(C)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C237" w14:textId="77777777" w:rsidR="00AE0582" w:rsidRPr="00E40CB2" w:rsidRDefault="00CD6768" w:rsidP="00FA3355">
            <w:pPr>
              <w:wordWrap/>
              <w:spacing w:line="320" w:lineRule="exact"/>
              <w:jc w:val="right"/>
              <w:rPr>
                <w:rFonts w:hAnsi="ＭＳ 明朝" w:cs="ＭＳ明朝" w:hint="eastAsia"/>
                <w:kern w:val="2"/>
              </w:rPr>
            </w:pPr>
            <w:r w:rsidRPr="00E40CB2">
              <w:rPr>
                <w:rFonts w:hAnsi="ＭＳ 明朝" w:cs="ＭＳ明朝" w:hint="eastAsia"/>
                <w:kern w:val="2"/>
              </w:rPr>
              <w:t>円</w:t>
            </w:r>
          </w:p>
        </w:tc>
      </w:tr>
      <w:tr w:rsidR="001F2A41" w:rsidRPr="00E40CB2" w14:paraId="2D7F9146" w14:textId="77777777" w:rsidTr="00297614">
        <w:trPr>
          <w:trHeight w:val="26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2EF1" w14:textId="77777777" w:rsidR="001F2A41" w:rsidRPr="00E40CB2" w:rsidRDefault="001F2A41" w:rsidP="00297614">
            <w:pPr>
              <w:wordWrap/>
              <w:spacing w:line="320" w:lineRule="exact"/>
              <w:jc w:val="left"/>
              <w:rPr>
                <w:rFonts w:hAnsi="ＭＳ 明朝" w:cs="ＭＳ明朝" w:hint="eastAsia"/>
                <w:kern w:val="2"/>
              </w:rPr>
            </w:pPr>
            <w:r w:rsidRPr="00E40CB2">
              <w:rPr>
                <w:rFonts w:hAnsi="ＭＳ 明朝" w:cs="ＭＳ明朝" w:hint="eastAsia"/>
                <w:kern w:val="2"/>
              </w:rPr>
              <w:t>申請額</w:t>
            </w:r>
            <w:r w:rsidRPr="00E40CB2">
              <w:rPr>
                <w:rFonts w:hAnsi="ＭＳ 明朝" w:cs="ＭＳ明朝" w:hint="eastAsia"/>
              </w:rPr>
              <w:t>(</w:t>
            </w:r>
            <w:r w:rsidR="00297614" w:rsidRPr="00E40CB2">
              <w:rPr>
                <w:rFonts w:hAnsi="ＭＳ 明朝" w:cs="ＭＳ明朝" w:hint="eastAsia"/>
              </w:rPr>
              <w:t>１事業所当たり上限</w:t>
            </w:r>
            <w:r w:rsidRPr="00E40CB2">
              <w:rPr>
                <w:rFonts w:hAnsi="ＭＳ 明朝" w:cs="ＭＳ明朝" w:hint="eastAsia"/>
              </w:rPr>
              <w:t>30万円)</w:t>
            </w:r>
            <w:r w:rsidR="00297614" w:rsidRPr="00E40CB2">
              <w:rPr>
                <w:rFonts w:hAnsi="ＭＳ 明朝" w:cs="ＭＳ明朝" w:hint="eastAsia"/>
                <w:kern w:val="2"/>
              </w:rPr>
              <w:t xml:space="preserve">　</w:t>
            </w:r>
            <w:r w:rsidR="00AD168F" w:rsidRPr="00E40CB2">
              <w:rPr>
                <w:rFonts w:hAnsi="ＭＳ 明朝" w:cs="ＭＳ明朝" w:hint="eastAsia"/>
                <w:kern w:val="2"/>
              </w:rPr>
              <w:t>(D</w:t>
            </w:r>
            <w:r w:rsidRPr="00E40CB2">
              <w:rPr>
                <w:rFonts w:hAnsi="ＭＳ 明朝" w:cs="ＭＳ明朝" w:hint="eastAsia"/>
                <w:kern w:val="2"/>
              </w:rPr>
              <w:t>)</w:t>
            </w:r>
            <w:r w:rsidR="00160225" w:rsidRPr="00E40CB2">
              <w:rPr>
                <w:rFonts w:hAnsi="ＭＳ 明朝" w:cs="ＭＳ明朝" w:hint="eastAsia"/>
                <w:kern w:val="2"/>
              </w:rPr>
              <w:t>×1/2</w:t>
            </w:r>
            <w:r w:rsidRPr="00E40CB2">
              <w:rPr>
                <w:rFonts w:hAnsi="ＭＳ 明朝" w:cs="ＭＳ明朝" w:hint="eastAsia"/>
                <w:kern w:val="2"/>
              </w:rPr>
              <w:t>×3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B9FA" w14:textId="77777777" w:rsidR="001F2A41" w:rsidRPr="00E40CB2" w:rsidRDefault="001F2A41" w:rsidP="00FA3355">
            <w:pPr>
              <w:wordWrap/>
              <w:spacing w:line="320" w:lineRule="exact"/>
              <w:jc w:val="right"/>
              <w:rPr>
                <w:rFonts w:hAnsi="ＭＳ 明朝" w:cs="ＭＳ明朝" w:hint="eastAsia"/>
                <w:kern w:val="2"/>
              </w:rPr>
            </w:pPr>
            <w:r w:rsidRPr="00E40CB2">
              <w:rPr>
                <w:rFonts w:hAnsi="ＭＳ 明朝" w:cs="ＭＳ明朝" w:hint="eastAsia"/>
                <w:kern w:val="2"/>
              </w:rPr>
              <w:t>円</w:t>
            </w:r>
          </w:p>
        </w:tc>
      </w:tr>
    </w:tbl>
    <w:p w14:paraId="11F50206" w14:textId="77777777" w:rsidR="00E13292" w:rsidRPr="00E40CB2" w:rsidRDefault="00E13292" w:rsidP="009244B4">
      <w:pPr>
        <w:wordWrap/>
        <w:spacing w:beforeLines="50" w:before="166"/>
        <w:jc w:val="left"/>
        <w:rPr>
          <w:rFonts w:hAnsi="ＭＳ 明朝" w:hint="eastAsia"/>
        </w:rPr>
      </w:pPr>
      <w:r w:rsidRPr="00E40CB2">
        <w:rPr>
          <w:rFonts w:hAnsi="ＭＳ 明朝" w:hint="eastAsia"/>
        </w:rPr>
        <w:t>２　売上比較</w:t>
      </w:r>
    </w:p>
    <w:tbl>
      <w:tblPr>
        <w:tblW w:w="8967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36"/>
        <w:gridCol w:w="3061"/>
      </w:tblGrid>
      <w:tr w:rsidR="005460C8" w:rsidRPr="00E40CB2" w14:paraId="432A285D" w14:textId="77777777" w:rsidTr="00AD168F">
        <w:trPr>
          <w:trHeight w:val="3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609D" w14:textId="77777777" w:rsidR="005460C8" w:rsidRPr="00E40CB2" w:rsidRDefault="007C7008" w:rsidP="000678CE">
            <w:pPr>
              <w:wordWrap/>
              <w:autoSpaceDE/>
              <w:autoSpaceDN/>
              <w:adjustRightInd/>
              <w:jc w:val="center"/>
              <w:rPr>
                <w:rFonts w:hAnsi="ＭＳ 明朝" w:hint="eastAsia"/>
                <w:sz w:val="21"/>
                <w:szCs w:val="21"/>
              </w:rPr>
            </w:pPr>
            <w:r w:rsidRPr="00E40CB2">
              <w:rPr>
                <w:rFonts w:hAnsi="ＭＳ 明朝" w:hint="eastAsia"/>
                <w:sz w:val="21"/>
                <w:szCs w:val="21"/>
              </w:rPr>
              <w:t>Ａ【</w:t>
            </w:r>
            <w:r w:rsidR="005460C8" w:rsidRPr="00E40CB2">
              <w:rPr>
                <w:rFonts w:hAnsi="ＭＳ 明朝" w:hint="eastAsia"/>
                <w:sz w:val="21"/>
                <w:szCs w:val="21"/>
              </w:rPr>
              <w:t>対象とする売上高</w:t>
            </w:r>
            <w:r w:rsidRPr="00E40CB2">
              <w:rPr>
                <w:rFonts w:hAnsi="ＭＳ 明朝" w:hint="eastAsia"/>
                <w:sz w:val="21"/>
                <w:szCs w:val="21"/>
              </w:rPr>
              <w:t>】</w:t>
            </w:r>
          </w:p>
          <w:p w14:paraId="6F966F54" w14:textId="77777777" w:rsidR="005460C8" w:rsidRPr="00E40CB2" w:rsidRDefault="00E76BBB" w:rsidP="000678CE">
            <w:pPr>
              <w:wordWrap/>
              <w:autoSpaceDE/>
              <w:autoSpaceDN/>
              <w:adjustRightInd/>
              <w:jc w:val="center"/>
              <w:rPr>
                <w:rFonts w:hAnsi="ＭＳ 明朝" w:hint="eastAsia"/>
                <w:sz w:val="21"/>
              </w:rPr>
            </w:pPr>
            <w:r w:rsidRPr="00E40CB2">
              <w:rPr>
                <w:rFonts w:hAnsi="ＭＳ 明朝" w:hint="eastAsia"/>
                <w:sz w:val="21"/>
              </w:rPr>
              <w:t xml:space="preserve">令和　　</w:t>
            </w:r>
            <w:r w:rsidR="005460C8" w:rsidRPr="00E40CB2">
              <w:rPr>
                <w:rFonts w:hAnsi="ＭＳ 明朝" w:hint="eastAsia"/>
                <w:sz w:val="21"/>
              </w:rPr>
              <w:t>年　　月分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D2F0" w14:textId="77777777" w:rsidR="005460C8" w:rsidRPr="00E40CB2" w:rsidRDefault="007C7008" w:rsidP="000678CE">
            <w:pPr>
              <w:wordWrap/>
              <w:autoSpaceDE/>
              <w:autoSpaceDN/>
              <w:adjustRightInd/>
              <w:jc w:val="center"/>
              <w:rPr>
                <w:rFonts w:hAnsi="ＭＳ 明朝" w:hint="eastAsia"/>
                <w:sz w:val="21"/>
                <w:szCs w:val="21"/>
              </w:rPr>
            </w:pPr>
            <w:r w:rsidRPr="00E40CB2">
              <w:rPr>
                <w:rFonts w:hAnsi="ＭＳ 明朝" w:hint="eastAsia"/>
                <w:sz w:val="21"/>
                <w:szCs w:val="21"/>
              </w:rPr>
              <w:t>Ｂ【</w:t>
            </w:r>
            <w:r w:rsidR="00DF4615" w:rsidRPr="004868DA">
              <w:rPr>
                <w:rFonts w:hAnsi="ＭＳ 明朝" w:hint="eastAsia"/>
                <w:sz w:val="21"/>
                <w:szCs w:val="21"/>
              </w:rPr>
              <w:t>比較対象</w:t>
            </w:r>
            <w:r w:rsidR="005460C8" w:rsidRPr="00E40CB2">
              <w:rPr>
                <w:rFonts w:hAnsi="ＭＳ 明朝" w:hint="eastAsia"/>
                <w:sz w:val="21"/>
                <w:szCs w:val="21"/>
              </w:rPr>
              <w:t>月の売上</w:t>
            </w:r>
            <w:r w:rsidR="00847621" w:rsidRPr="00E40CB2">
              <w:rPr>
                <w:rFonts w:hAnsi="ＭＳ 明朝" w:hint="eastAsia"/>
                <w:sz w:val="21"/>
                <w:szCs w:val="21"/>
              </w:rPr>
              <w:t>高</w:t>
            </w:r>
            <w:r w:rsidRPr="00E40CB2">
              <w:rPr>
                <w:rFonts w:hAnsi="ＭＳ 明朝" w:hint="eastAsia"/>
                <w:sz w:val="21"/>
                <w:szCs w:val="21"/>
              </w:rPr>
              <w:t>】</w:t>
            </w:r>
          </w:p>
          <w:p w14:paraId="3A5E30E8" w14:textId="77777777" w:rsidR="005460C8" w:rsidRPr="00E40CB2" w:rsidRDefault="00672EA1" w:rsidP="000678CE">
            <w:pPr>
              <w:wordWrap/>
              <w:autoSpaceDE/>
              <w:autoSpaceDN/>
              <w:adjustRightInd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="005460C8" w:rsidRPr="00E40CB2">
              <w:rPr>
                <w:rFonts w:hAnsi="ＭＳ 明朝" w:hint="eastAsia"/>
              </w:rPr>
              <w:t xml:space="preserve">　　  年 　</w:t>
            </w:r>
            <w:r w:rsidR="007C7008" w:rsidRPr="00E40CB2">
              <w:rPr>
                <w:rFonts w:hAnsi="ＭＳ 明朝" w:hint="eastAsia"/>
              </w:rPr>
              <w:t>月分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870787" w14:textId="77777777" w:rsidR="005460C8" w:rsidRPr="00E40CB2" w:rsidRDefault="005460C8" w:rsidP="000678CE">
            <w:pPr>
              <w:wordWrap/>
              <w:autoSpaceDE/>
              <w:autoSpaceDN/>
              <w:adjustRightInd/>
              <w:jc w:val="center"/>
              <w:rPr>
                <w:rFonts w:hAnsi="ＭＳ 明朝" w:hint="eastAsia"/>
                <w:w w:val="5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9851" w14:textId="77777777" w:rsidR="005460C8" w:rsidRPr="00E40CB2" w:rsidRDefault="007C7008" w:rsidP="00672EA1">
            <w:pPr>
              <w:wordWrap/>
              <w:autoSpaceDE/>
              <w:autoSpaceDN/>
              <w:adjustRightInd/>
              <w:ind w:leftChars="-22" w:left="-48" w:rightChars="-41" w:right="-90"/>
              <w:jc w:val="center"/>
              <w:rPr>
                <w:rFonts w:hAnsi="ＭＳ 明朝" w:hint="eastAsia"/>
                <w:sz w:val="21"/>
              </w:rPr>
            </w:pPr>
            <w:r w:rsidRPr="00E40CB2">
              <w:rPr>
                <w:rFonts w:hAnsi="ＭＳ 明朝" w:hint="eastAsia"/>
                <w:sz w:val="21"/>
              </w:rPr>
              <w:t>Ｃ【</w:t>
            </w:r>
            <w:r w:rsidR="005460C8" w:rsidRPr="00E40CB2">
              <w:rPr>
                <w:rFonts w:hAnsi="ＭＳ 明朝" w:hint="eastAsia"/>
                <w:sz w:val="21"/>
              </w:rPr>
              <w:t>減少率</w:t>
            </w:r>
            <w:r w:rsidRPr="00E40CB2">
              <w:rPr>
                <w:rFonts w:hAnsi="ＭＳ 明朝" w:hint="eastAsia"/>
                <w:sz w:val="21"/>
              </w:rPr>
              <w:t>】</w:t>
            </w:r>
          </w:p>
          <w:p w14:paraId="4B381FD6" w14:textId="77777777" w:rsidR="005460C8" w:rsidRPr="00E40CB2" w:rsidRDefault="005460C8" w:rsidP="00B57BFF">
            <w:pPr>
              <w:wordWrap/>
              <w:autoSpaceDE/>
              <w:autoSpaceDN/>
              <w:adjustRightInd/>
              <w:jc w:val="center"/>
              <w:rPr>
                <w:rFonts w:hAnsi="ＭＳ 明朝" w:hint="eastAsia"/>
                <w:w w:val="90"/>
              </w:rPr>
            </w:pPr>
            <w:r w:rsidRPr="00E40CB2">
              <w:rPr>
                <w:rFonts w:hAnsi="ＭＳ 明朝"/>
                <w:w w:val="90"/>
              </w:rPr>
              <w:t>((</w:t>
            </w:r>
            <w:r w:rsidR="00B57BFF" w:rsidRPr="00E40CB2">
              <w:rPr>
                <w:rFonts w:hAnsi="ＭＳ 明朝" w:hint="eastAsia"/>
                <w:w w:val="90"/>
              </w:rPr>
              <w:t>A</w:t>
            </w:r>
            <w:r w:rsidRPr="00E40CB2">
              <w:rPr>
                <w:rFonts w:hAnsi="ＭＳ 明朝" w:hint="eastAsia"/>
                <w:w w:val="90"/>
              </w:rPr>
              <w:t>-</w:t>
            </w:r>
            <w:r w:rsidR="00B57BFF" w:rsidRPr="00E40CB2">
              <w:rPr>
                <w:rFonts w:hAnsi="ＭＳ 明朝" w:hint="eastAsia"/>
                <w:w w:val="90"/>
              </w:rPr>
              <w:t>B</w:t>
            </w:r>
            <w:r w:rsidRPr="00E40CB2">
              <w:rPr>
                <w:rFonts w:hAnsi="ＭＳ 明朝"/>
                <w:w w:val="90"/>
              </w:rPr>
              <w:t>)/</w:t>
            </w:r>
            <w:r w:rsidRPr="00E40CB2">
              <w:rPr>
                <w:rFonts w:hAnsi="ＭＳ 明朝" w:hint="eastAsia"/>
                <w:w w:val="90"/>
              </w:rPr>
              <w:t>B</w:t>
            </w:r>
            <w:r w:rsidR="00551D98" w:rsidRPr="00E40CB2">
              <w:rPr>
                <w:rFonts w:hAnsi="ＭＳ 明朝"/>
                <w:w w:val="90"/>
              </w:rPr>
              <w:t>)</w:t>
            </w:r>
            <w:r w:rsidR="00551D98" w:rsidRPr="00E40CB2">
              <w:rPr>
                <w:rFonts w:hAnsi="ＭＳ 明朝" w:hint="eastAsia"/>
                <w:w w:val="90"/>
              </w:rPr>
              <w:t>×</w:t>
            </w:r>
            <w:r w:rsidRPr="00E40CB2">
              <w:rPr>
                <w:rFonts w:hAnsi="ＭＳ 明朝"/>
                <w:w w:val="90"/>
              </w:rPr>
              <w:t>100</w:t>
            </w:r>
            <w:r w:rsidRPr="00E40CB2">
              <w:rPr>
                <w:rFonts w:hAnsi="ＭＳ 明朝" w:hint="eastAsia"/>
                <w:w w:val="90"/>
              </w:rPr>
              <w:t>)</w:t>
            </w:r>
          </w:p>
        </w:tc>
      </w:tr>
      <w:tr w:rsidR="005460C8" w:rsidRPr="00E40CB2" w14:paraId="0ABCCFB7" w14:textId="77777777" w:rsidTr="00AD168F">
        <w:trPr>
          <w:trHeight w:val="3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4689" w14:textId="77777777" w:rsidR="005460C8" w:rsidRPr="00E40CB2" w:rsidRDefault="005460C8" w:rsidP="000678CE">
            <w:pPr>
              <w:wordWrap/>
              <w:autoSpaceDE/>
              <w:autoSpaceDN/>
              <w:adjustRightInd/>
              <w:jc w:val="right"/>
              <w:rPr>
                <w:rFonts w:hAnsi="ＭＳ 明朝" w:hint="eastAsia"/>
                <w:sz w:val="21"/>
              </w:rPr>
            </w:pPr>
            <w:r w:rsidRPr="00E40CB2">
              <w:rPr>
                <w:rFonts w:hAnsi="ＭＳ 明朝" w:hint="eastAsia"/>
                <w:sz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CBF0" w14:textId="77777777" w:rsidR="005460C8" w:rsidRPr="00E40CB2" w:rsidRDefault="005460C8" w:rsidP="000678CE">
            <w:pPr>
              <w:wordWrap/>
              <w:autoSpaceDE/>
              <w:autoSpaceDN/>
              <w:adjustRightInd/>
              <w:jc w:val="right"/>
              <w:rPr>
                <w:rFonts w:hAnsi="ＭＳ 明朝" w:hint="eastAsia"/>
              </w:rPr>
            </w:pPr>
            <w:r w:rsidRPr="00E40CB2">
              <w:rPr>
                <w:rFonts w:hAnsi="ＭＳ 明朝" w:hint="eastAsia"/>
              </w:rPr>
              <w:t>円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58BAE" w14:textId="77777777" w:rsidR="005460C8" w:rsidRPr="00E40CB2" w:rsidRDefault="005460C8" w:rsidP="000678CE">
            <w:pPr>
              <w:wordWrap/>
              <w:autoSpaceDE/>
              <w:autoSpaceDN/>
              <w:adjustRightInd/>
              <w:jc w:val="center"/>
              <w:rPr>
                <w:rFonts w:hAnsi="ＭＳ 明朝" w:hint="eastAsi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75B7" w14:textId="77777777" w:rsidR="005460C8" w:rsidRPr="00E40CB2" w:rsidRDefault="00B57BFF" w:rsidP="000678CE">
            <w:pPr>
              <w:wordWrap/>
              <w:autoSpaceDE/>
              <w:autoSpaceDN/>
              <w:adjustRightInd/>
              <w:jc w:val="center"/>
              <w:rPr>
                <w:rFonts w:hAnsi="ＭＳ 明朝" w:hint="eastAsia"/>
              </w:rPr>
            </w:pPr>
            <w:r w:rsidRPr="00E40CB2">
              <w:rPr>
                <w:rFonts w:hAnsi="ＭＳ 明朝" w:hint="eastAsia"/>
              </w:rPr>
              <w:t>▲</w:t>
            </w:r>
            <w:r w:rsidR="005460C8" w:rsidRPr="00E40CB2">
              <w:rPr>
                <w:rFonts w:hAnsi="ＭＳ 明朝" w:hint="eastAsia"/>
              </w:rPr>
              <w:t xml:space="preserve">　　　　％</w:t>
            </w:r>
          </w:p>
        </w:tc>
      </w:tr>
    </w:tbl>
    <w:p w14:paraId="087957FB" w14:textId="77777777" w:rsidR="00756122" w:rsidRPr="00E40CB2" w:rsidRDefault="007C7008" w:rsidP="00AE0582">
      <w:pPr>
        <w:wordWrap/>
        <w:autoSpaceDE/>
        <w:autoSpaceDN/>
        <w:adjustRightInd/>
        <w:spacing w:line="260" w:lineRule="exact"/>
        <w:ind w:leftChars="134" w:left="495" w:hangingChars="100" w:hanging="200"/>
        <w:rPr>
          <w:rFonts w:hAnsi="ＭＳ 明朝" w:hint="eastAsia"/>
          <w:sz w:val="20"/>
        </w:rPr>
      </w:pPr>
      <w:r w:rsidRPr="00E40CB2">
        <w:rPr>
          <w:rFonts w:hAnsi="ＭＳ 明朝" w:hint="eastAsia"/>
          <w:sz w:val="20"/>
        </w:rPr>
        <w:t>※</w:t>
      </w:r>
      <w:r w:rsidR="00E76BBB" w:rsidRPr="00E40CB2">
        <w:rPr>
          <w:rFonts w:hAnsi="ＭＳ 明朝" w:hint="eastAsia"/>
          <w:sz w:val="20"/>
        </w:rPr>
        <w:t xml:space="preserve">　</w:t>
      </w:r>
      <w:r w:rsidR="008A1873" w:rsidRPr="00E40CB2">
        <w:rPr>
          <w:rFonts w:hAnsi="ＭＳ 明朝" w:hint="eastAsia"/>
          <w:sz w:val="20"/>
        </w:rPr>
        <w:t>新規</w:t>
      </w:r>
      <w:r w:rsidR="00C76849" w:rsidRPr="00E40CB2">
        <w:rPr>
          <w:rFonts w:hAnsi="ＭＳ 明朝" w:hint="eastAsia"/>
          <w:sz w:val="20"/>
        </w:rPr>
        <w:t>創業者は、</w:t>
      </w:r>
      <w:r w:rsidRPr="00E40CB2">
        <w:rPr>
          <w:rFonts w:hAnsi="ＭＳ 明朝" w:hint="eastAsia"/>
          <w:sz w:val="20"/>
        </w:rPr>
        <w:t>Ａ：</w:t>
      </w:r>
      <w:r w:rsidR="0069553D" w:rsidRPr="00E40CB2">
        <w:rPr>
          <w:rFonts w:hAnsi="ＭＳ 明朝" w:hint="eastAsia"/>
          <w:sz w:val="20"/>
        </w:rPr>
        <w:t>令和</w:t>
      </w:r>
      <w:r w:rsidR="005570F0" w:rsidRPr="004B44CA">
        <w:rPr>
          <w:rFonts w:hAnsi="ＭＳ 明朝" w:hint="eastAsia"/>
          <w:sz w:val="20"/>
        </w:rPr>
        <w:t>４</w:t>
      </w:r>
      <w:r w:rsidR="0069553D" w:rsidRPr="004B44CA">
        <w:rPr>
          <w:rFonts w:hAnsi="ＭＳ 明朝" w:hint="eastAsia"/>
          <w:sz w:val="20"/>
        </w:rPr>
        <w:t>年</w:t>
      </w:r>
      <w:r w:rsidR="005570F0" w:rsidRPr="004B44CA">
        <w:rPr>
          <w:rFonts w:hAnsi="ＭＳ 明朝" w:hint="eastAsia"/>
          <w:sz w:val="20"/>
        </w:rPr>
        <w:t>１</w:t>
      </w:r>
      <w:r w:rsidR="0069553D" w:rsidRPr="00E40CB2">
        <w:rPr>
          <w:rFonts w:hAnsi="ＭＳ 明朝" w:hint="eastAsia"/>
          <w:sz w:val="20"/>
        </w:rPr>
        <w:t>月以降</w:t>
      </w:r>
      <w:r w:rsidR="009309D6" w:rsidRPr="00E40CB2">
        <w:rPr>
          <w:rFonts w:hAnsi="ＭＳ 明朝" w:hint="eastAsia"/>
          <w:sz w:val="20"/>
        </w:rPr>
        <w:t>の</w:t>
      </w:r>
      <w:r w:rsidRPr="00E40CB2">
        <w:rPr>
          <w:rFonts w:hAnsi="ＭＳ 明朝" w:hint="eastAsia"/>
          <w:sz w:val="20"/>
        </w:rPr>
        <w:t>一番低い月の売上高、Ｂ：</w:t>
      </w:r>
      <w:r w:rsidR="009309D6" w:rsidRPr="00E40CB2">
        <w:rPr>
          <w:rFonts w:hAnsi="ＭＳ 明朝" w:hint="eastAsia"/>
          <w:sz w:val="20"/>
        </w:rPr>
        <w:t>Ａより前の</w:t>
      </w:r>
      <w:r w:rsidR="005460C8" w:rsidRPr="00E40CB2">
        <w:rPr>
          <w:rFonts w:hAnsi="ＭＳ 明朝" w:hint="eastAsia"/>
          <w:sz w:val="20"/>
        </w:rPr>
        <w:t>一番高い月の売上高を記載</w:t>
      </w:r>
      <w:r w:rsidR="00E13292" w:rsidRPr="00E40CB2">
        <w:rPr>
          <w:rFonts w:hAnsi="ＭＳ 明朝" w:hint="eastAsia"/>
          <w:sz w:val="20"/>
        </w:rPr>
        <w:t>。</w:t>
      </w:r>
    </w:p>
    <w:p w14:paraId="3230EA03" w14:textId="77777777" w:rsidR="00756122" w:rsidRPr="00E40CB2" w:rsidRDefault="00756122" w:rsidP="009244B4">
      <w:pPr>
        <w:wordWrap/>
        <w:autoSpaceDE/>
        <w:autoSpaceDN/>
        <w:adjustRightInd/>
        <w:spacing w:beforeLines="50" w:before="166"/>
        <w:rPr>
          <w:rFonts w:hAnsi="ＭＳ 明朝"/>
        </w:rPr>
      </w:pPr>
      <w:r w:rsidRPr="00E40CB2">
        <w:rPr>
          <w:rFonts w:hAnsi="ＭＳ 明朝" w:hint="eastAsia"/>
        </w:rPr>
        <w:t xml:space="preserve">３　</w:t>
      </w:r>
      <w:r w:rsidR="00101591" w:rsidRPr="00E40CB2">
        <w:rPr>
          <w:rFonts w:hAnsi="ＭＳ 明朝" w:hint="eastAsia"/>
        </w:rPr>
        <w:t>給付</w:t>
      </w:r>
      <w:r w:rsidRPr="00E40CB2">
        <w:rPr>
          <w:rFonts w:hAnsi="ＭＳ 明朝" w:hint="eastAsia"/>
        </w:rPr>
        <w:t>金の振込先口座</w:t>
      </w:r>
    </w:p>
    <w:tbl>
      <w:tblPr>
        <w:tblW w:w="89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  <w:gridCol w:w="1275"/>
        <w:gridCol w:w="3156"/>
      </w:tblGrid>
      <w:tr w:rsidR="00AE0582" w:rsidRPr="00E40CB2" w14:paraId="1ECA9386" w14:textId="77777777" w:rsidTr="00AD168F">
        <w:trPr>
          <w:trHeight w:val="70"/>
        </w:trPr>
        <w:tc>
          <w:tcPr>
            <w:tcW w:w="1559" w:type="dxa"/>
            <w:shd w:val="clear" w:color="auto" w:fill="auto"/>
            <w:vAlign w:val="center"/>
          </w:tcPr>
          <w:p w14:paraId="198E46EA" w14:textId="77777777" w:rsidR="00AE0582" w:rsidRPr="00E40CB2" w:rsidRDefault="00AE0582" w:rsidP="00FA3355">
            <w:pPr>
              <w:wordWrap/>
              <w:autoSpaceDE/>
              <w:autoSpaceDN/>
              <w:adjustRightInd/>
              <w:spacing w:line="320" w:lineRule="exact"/>
              <w:jc w:val="distribute"/>
              <w:rPr>
                <w:rFonts w:hAnsi="ＭＳ 明朝"/>
                <w:kern w:val="2"/>
              </w:rPr>
            </w:pPr>
            <w:r w:rsidRPr="00E40CB2">
              <w:rPr>
                <w:rFonts w:hAnsi="ＭＳ 明朝"/>
                <w:kern w:val="2"/>
              </w:rPr>
              <w:t>金融機関名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433FFA" w14:textId="77777777" w:rsidR="00AE0582" w:rsidRPr="00E40CB2" w:rsidRDefault="00AE0582" w:rsidP="00FA3355">
            <w:pPr>
              <w:wordWrap/>
              <w:autoSpaceDE/>
              <w:autoSpaceDN/>
              <w:adjustRightInd/>
              <w:spacing w:line="320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F9F970" w14:textId="77777777" w:rsidR="00AE0582" w:rsidRPr="00E40CB2" w:rsidRDefault="00AE0582" w:rsidP="00FA3355">
            <w:pPr>
              <w:wordWrap/>
              <w:autoSpaceDE/>
              <w:autoSpaceDN/>
              <w:adjustRightInd/>
              <w:spacing w:line="320" w:lineRule="exact"/>
              <w:jc w:val="distribute"/>
              <w:rPr>
                <w:rFonts w:hAnsi="ＭＳ 明朝"/>
                <w:kern w:val="2"/>
              </w:rPr>
            </w:pPr>
            <w:r w:rsidRPr="00E40CB2">
              <w:rPr>
                <w:rFonts w:hAnsi="ＭＳ 明朝" w:hint="eastAsia"/>
                <w:kern w:val="2"/>
              </w:rPr>
              <w:t>支店名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58E3308E" w14:textId="77777777" w:rsidR="00AE0582" w:rsidRPr="00E40CB2" w:rsidRDefault="00AE0582" w:rsidP="00FA3355">
            <w:pPr>
              <w:wordWrap/>
              <w:autoSpaceDE/>
              <w:autoSpaceDN/>
              <w:adjustRightInd/>
              <w:spacing w:line="320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AE0582" w:rsidRPr="00E40CB2" w14:paraId="11F5F44C" w14:textId="77777777" w:rsidTr="00AD168F">
        <w:trPr>
          <w:trHeight w:val="70"/>
        </w:trPr>
        <w:tc>
          <w:tcPr>
            <w:tcW w:w="1559" w:type="dxa"/>
            <w:shd w:val="clear" w:color="auto" w:fill="auto"/>
            <w:vAlign w:val="center"/>
          </w:tcPr>
          <w:p w14:paraId="5C8A50A6" w14:textId="77777777" w:rsidR="00AE0582" w:rsidRPr="00E40CB2" w:rsidRDefault="00AE0582" w:rsidP="00FA3355">
            <w:pPr>
              <w:wordWrap/>
              <w:autoSpaceDE/>
              <w:autoSpaceDN/>
              <w:adjustRightInd/>
              <w:spacing w:line="320" w:lineRule="exact"/>
              <w:jc w:val="distribute"/>
              <w:rPr>
                <w:rFonts w:hAnsi="ＭＳ 明朝"/>
                <w:kern w:val="2"/>
              </w:rPr>
            </w:pPr>
            <w:r w:rsidRPr="00E40CB2">
              <w:rPr>
                <w:rFonts w:hAnsi="ＭＳ 明朝" w:hint="eastAsia"/>
                <w:kern w:val="2"/>
              </w:rPr>
              <w:t>預金の種類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44C965" w14:textId="77777777" w:rsidR="00AE0582" w:rsidRPr="00E40CB2" w:rsidRDefault="00AE0582" w:rsidP="00FA3355">
            <w:pPr>
              <w:wordWrap/>
              <w:autoSpaceDE/>
              <w:autoSpaceDN/>
              <w:adjustRightInd/>
              <w:spacing w:line="320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EF0069" w14:textId="77777777" w:rsidR="00AE0582" w:rsidRPr="00E40CB2" w:rsidRDefault="00AE0582" w:rsidP="00FA3355">
            <w:pPr>
              <w:wordWrap/>
              <w:autoSpaceDE/>
              <w:autoSpaceDN/>
              <w:adjustRightInd/>
              <w:spacing w:line="320" w:lineRule="exact"/>
              <w:jc w:val="distribute"/>
              <w:rPr>
                <w:rFonts w:hAnsi="ＭＳ 明朝" w:hint="eastAsia"/>
                <w:kern w:val="2"/>
              </w:rPr>
            </w:pPr>
            <w:r w:rsidRPr="00E40CB2">
              <w:rPr>
                <w:rFonts w:hAnsi="ＭＳ 明朝" w:hint="eastAsia"/>
                <w:kern w:val="2"/>
              </w:rPr>
              <w:t>口座番号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19EF7205" w14:textId="77777777" w:rsidR="00AE0582" w:rsidRPr="00E40CB2" w:rsidRDefault="00AE0582" w:rsidP="00FA3355">
            <w:pPr>
              <w:wordWrap/>
              <w:autoSpaceDE/>
              <w:autoSpaceDN/>
              <w:adjustRightInd/>
              <w:spacing w:line="320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AE0582" w:rsidRPr="00E40CB2" w14:paraId="22325451" w14:textId="77777777" w:rsidTr="00AD168F">
        <w:trPr>
          <w:trHeight w:val="70"/>
        </w:trPr>
        <w:tc>
          <w:tcPr>
            <w:tcW w:w="1559" w:type="dxa"/>
            <w:shd w:val="clear" w:color="auto" w:fill="auto"/>
            <w:vAlign w:val="center"/>
          </w:tcPr>
          <w:p w14:paraId="23A9D038" w14:textId="77777777" w:rsidR="00AE0582" w:rsidRPr="00E40CB2" w:rsidRDefault="00AE0582" w:rsidP="00FA3355">
            <w:pPr>
              <w:wordWrap/>
              <w:autoSpaceDE/>
              <w:autoSpaceDN/>
              <w:adjustRightInd/>
              <w:spacing w:line="320" w:lineRule="exact"/>
              <w:jc w:val="distribute"/>
              <w:rPr>
                <w:rFonts w:hAnsi="ＭＳ 明朝"/>
                <w:kern w:val="2"/>
              </w:rPr>
            </w:pPr>
            <w:r w:rsidRPr="00E40CB2">
              <w:rPr>
                <w:rFonts w:hAnsi="ＭＳ 明朝" w:hint="eastAsia"/>
                <w:kern w:val="2"/>
              </w:rPr>
              <w:t>フリガナ</w:t>
            </w:r>
          </w:p>
        </w:tc>
        <w:tc>
          <w:tcPr>
            <w:tcW w:w="7408" w:type="dxa"/>
            <w:gridSpan w:val="3"/>
            <w:shd w:val="clear" w:color="auto" w:fill="auto"/>
            <w:vAlign w:val="center"/>
          </w:tcPr>
          <w:p w14:paraId="44A5A832" w14:textId="77777777" w:rsidR="00AE0582" w:rsidRPr="00E40CB2" w:rsidRDefault="00AE0582" w:rsidP="00FA3355">
            <w:pPr>
              <w:wordWrap/>
              <w:autoSpaceDE/>
              <w:autoSpaceDN/>
              <w:adjustRightInd/>
              <w:spacing w:line="320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AE0582" w:rsidRPr="00E40CB2" w14:paraId="067C0411" w14:textId="77777777" w:rsidTr="00AD168F">
        <w:trPr>
          <w:trHeight w:val="70"/>
        </w:trPr>
        <w:tc>
          <w:tcPr>
            <w:tcW w:w="1559" w:type="dxa"/>
            <w:shd w:val="clear" w:color="auto" w:fill="auto"/>
            <w:vAlign w:val="center"/>
          </w:tcPr>
          <w:p w14:paraId="7FD96C35" w14:textId="77777777" w:rsidR="00AE0582" w:rsidRPr="00E40CB2" w:rsidRDefault="00AE0582" w:rsidP="00FA3355">
            <w:pPr>
              <w:wordWrap/>
              <w:autoSpaceDE/>
              <w:autoSpaceDN/>
              <w:adjustRightInd/>
              <w:spacing w:line="320" w:lineRule="exact"/>
              <w:jc w:val="distribute"/>
              <w:rPr>
                <w:rFonts w:hAnsi="ＭＳ 明朝" w:hint="eastAsia"/>
                <w:kern w:val="2"/>
              </w:rPr>
            </w:pPr>
            <w:r w:rsidRPr="00E40CB2">
              <w:rPr>
                <w:rFonts w:hAnsi="ＭＳ 明朝" w:hint="eastAsia"/>
                <w:kern w:val="2"/>
              </w:rPr>
              <w:t>口座名義人</w:t>
            </w:r>
          </w:p>
        </w:tc>
        <w:tc>
          <w:tcPr>
            <w:tcW w:w="7408" w:type="dxa"/>
            <w:gridSpan w:val="3"/>
            <w:shd w:val="clear" w:color="auto" w:fill="auto"/>
            <w:vAlign w:val="center"/>
          </w:tcPr>
          <w:p w14:paraId="531923B7" w14:textId="77777777" w:rsidR="00AE0582" w:rsidRPr="00E40CB2" w:rsidRDefault="00AE0582" w:rsidP="00FA3355">
            <w:pPr>
              <w:wordWrap/>
              <w:autoSpaceDE/>
              <w:autoSpaceDN/>
              <w:adjustRightInd/>
              <w:spacing w:line="320" w:lineRule="exact"/>
              <w:jc w:val="left"/>
              <w:rPr>
                <w:rFonts w:hAnsi="ＭＳ 明朝"/>
                <w:kern w:val="2"/>
              </w:rPr>
            </w:pPr>
          </w:p>
        </w:tc>
      </w:tr>
    </w:tbl>
    <w:p w14:paraId="5EB4B8D2" w14:textId="77777777" w:rsidR="00F15B10" w:rsidRPr="00E40CB2" w:rsidRDefault="009244B4" w:rsidP="008F6AF5">
      <w:pPr>
        <w:wordWrap/>
        <w:spacing w:beforeLines="50" w:before="166" w:line="280" w:lineRule="exact"/>
        <w:jc w:val="left"/>
        <w:rPr>
          <w:rFonts w:hAnsi="ＭＳ 明朝" w:cs="ＭＳ明朝"/>
        </w:rPr>
      </w:pPr>
      <w:r w:rsidRPr="00E40CB2">
        <w:rPr>
          <w:rFonts w:hAnsi="ＭＳ 明朝" w:cs="ＭＳ明朝" w:hint="eastAsia"/>
        </w:rPr>
        <w:t>【</w:t>
      </w:r>
      <w:r w:rsidR="00004BB5" w:rsidRPr="00E40CB2">
        <w:rPr>
          <w:rFonts w:hAnsi="ＭＳ 明朝" w:cs="ＭＳ明朝" w:hint="eastAsia"/>
        </w:rPr>
        <w:t>添付書類</w:t>
      </w:r>
      <w:r w:rsidRPr="00E40CB2">
        <w:rPr>
          <w:rFonts w:hAnsi="ＭＳ 明朝" w:cs="ＭＳ明朝" w:hint="eastAsia"/>
        </w:rPr>
        <w:t>】</w:t>
      </w:r>
    </w:p>
    <w:p w14:paraId="5623366A" w14:textId="77777777" w:rsidR="0058598C" w:rsidRPr="00E40CB2" w:rsidRDefault="00AD168F" w:rsidP="008F6AF5">
      <w:pPr>
        <w:wordWrap/>
        <w:spacing w:line="280" w:lineRule="exact"/>
        <w:ind w:firstLineChars="100" w:firstLine="210"/>
        <w:jc w:val="left"/>
        <w:rPr>
          <w:rFonts w:hAnsi="ＭＳ 明朝" w:cs="ＭＳ明朝"/>
          <w:sz w:val="21"/>
        </w:rPr>
      </w:pPr>
      <w:r w:rsidRPr="00E40CB2">
        <w:rPr>
          <w:rFonts w:hAnsi="ＭＳ 明朝" w:cs="ＭＳ明朝" w:hint="eastAsia"/>
          <w:sz w:val="21"/>
        </w:rPr>
        <w:t>①</w:t>
      </w:r>
      <w:r w:rsidR="00487EA5" w:rsidRPr="00E40CB2">
        <w:rPr>
          <w:rFonts w:hAnsi="ＭＳ 明朝" w:cs="ＭＳ明朝" w:hint="eastAsia"/>
          <w:sz w:val="21"/>
        </w:rPr>
        <w:t>申請日の前１か月以内</w:t>
      </w:r>
      <w:r w:rsidR="001F2A41" w:rsidRPr="00E40CB2">
        <w:rPr>
          <w:rFonts w:hAnsi="ＭＳ 明朝" w:cs="ＭＳ明朝" w:hint="eastAsia"/>
          <w:sz w:val="21"/>
        </w:rPr>
        <w:t>に支払った</w:t>
      </w:r>
      <w:r w:rsidR="00487EA5" w:rsidRPr="00E40CB2">
        <w:rPr>
          <w:rFonts w:hAnsi="ＭＳ 明朝" w:cs="ＭＳ明朝" w:hint="eastAsia"/>
          <w:sz w:val="21"/>
        </w:rPr>
        <w:t>家賃の領収書</w:t>
      </w:r>
    </w:p>
    <w:p w14:paraId="1FEB7074" w14:textId="77777777" w:rsidR="00487EA5" w:rsidRPr="00E40CB2" w:rsidRDefault="00AD168F" w:rsidP="008F6AF5">
      <w:pPr>
        <w:wordWrap/>
        <w:spacing w:line="280" w:lineRule="exact"/>
        <w:ind w:firstLineChars="100" w:firstLine="210"/>
        <w:jc w:val="left"/>
        <w:rPr>
          <w:rFonts w:hAnsi="ＭＳ 明朝" w:cs="ＭＳ明朝"/>
          <w:sz w:val="21"/>
        </w:rPr>
      </w:pPr>
      <w:r w:rsidRPr="00E40CB2">
        <w:rPr>
          <w:rFonts w:hAnsi="ＭＳ 明朝" w:cs="ＭＳ明朝" w:hint="eastAsia"/>
          <w:sz w:val="21"/>
        </w:rPr>
        <w:t>②</w:t>
      </w:r>
      <w:r w:rsidR="00487EA5" w:rsidRPr="00E40CB2">
        <w:rPr>
          <w:rFonts w:hAnsi="ＭＳ 明朝" w:cs="ＭＳ明朝" w:hint="eastAsia"/>
          <w:sz w:val="21"/>
        </w:rPr>
        <w:t>賃貸借契約</w:t>
      </w:r>
      <w:r w:rsidR="001F2A41" w:rsidRPr="00E40CB2">
        <w:rPr>
          <w:rFonts w:hAnsi="ＭＳ 明朝" w:cs="ＭＳ明朝" w:hint="eastAsia"/>
          <w:sz w:val="21"/>
        </w:rPr>
        <w:t>の存在を証</w:t>
      </w:r>
      <w:r w:rsidR="00487EA5" w:rsidRPr="00E40CB2">
        <w:rPr>
          <w:rFonts w:hAnsi="ＭＳ 明朝" w:cs="ＭＳ明朝" w:hint="eastAsia"/>
          <w:sz w:val="21"/>
        </w:rPr>
        <w:t>する書類</w:t>
      </w:r>
      <w:r w:rsidR="005267D4" w:rsidRPr="00E40CB2">
        <w:rPr>
          <w:rFonts w:hAnsi="ＭＳ 明朝" w:cs="ＭＳ明朝" w:hint="eastAsia"/>
          <w:sz w:val="21"/>
        </w:rPr>
        <w:t xml:space="preserve">　※</w:t>
      </w:r>
    </w:p>
    <w:p w14:paraId="2645D3DB" w14:textId="77777777" w:rsidR="0058598C" w:rsidRPr="00E40CB2" w:rsidRDefault="00AD168F" w:rsidP="008F6AF5">
      <w:pPr>
        <w:wordWrap/>
        <w:spacing w:line="280" w:lineRule="exact"/>
        <w:ind w:rightChars="-23" w:right="-51" w:firstLineChars="100" w:firstLine="210"/>
        <w:jc w:val="left"/>
        <w:rPr>
          <w:rFonts w:hAnsi="ＭＳ 明朝" w:cs="ＭＳ明朝"/>
          <w:sz w:val="21"/>
        </w:rPr>
      </w:pPr>
      <w:r w:rsidRPr="00E40CB2">
        <w:rPr>
          <w:rFonts w:hAnsi="ＭＳ 明朝" w:cs="ＭＳ明朝" w:hint="eastAsia"/>
          <w:sz w:val="21"/>
        </w:rPr>
        <w:t>③</w:t>
      </w:r>
      <w:r w:rsidR="001F2A41" w:rsidRPr="00E40CB2">
        <w:rPr>
          <w:rFonts w:hAnsi="ＭＳ 明朝" w:cs="ＭＳ明朝" w:hint="eastAsia"/>
          <w:sz w:val="21"/>
        </w:rPr>
        <w:t>対象とする売上高</w:t>
      </w:r>
      <w:r w:rsidR="00487EA5" w:rsidRPr="00E40CB2">
        <w:rPr>
          <w:rFonts w:hAnsi="ＭＳ 明朝" w:cs="ＭＳ明朝" w:hint="eastAsia"/>
          <w:sz w:val="21"/>
        </w:rPr>
        <w:t>と</w:t>
      </w:r>
      <w:r w:rsidR="00672EA1" w:rsidRPr="004868DA">
        <w:rPr>
          <w:rFonts w:hAnsi="ＭＳ 明朝" w:cs="ＭＳ明朝" w:hint="eastAsia"/>
          <w:sz w:val="21"/>
        </w:rPr>
        <w:t>比較対象</w:t>
      </w:r>
      <w:r w:rsidR="00487EA5" w:rsidRPr="00E40CB2">
        <w:rPr>
          <w:rFonts w:hAnsi="ＭＳ 明朝" w:cs="ＭＳ明朝" w:hint="eastAsia"/>
          <w:sz w:val="21"/>
        </w:rPr>
        <w:t>月の</w:t>
      </w:r>
      <w:r w:rsidR="00F15B10" w:rsidRPr="00E40CB2">
        <w:rPr>
          <w:rFonts w:hAnsi="ＭＳ 明朝" w:cs="ＭＳ明朝" w:hint="eastAsia"/>
          <w:sz w:val="21"/>
        </w:rPr>
        <w:t>売上</w:t>
      </w:r>
      <w:r w:rsidR="001F2A41" w:rsidRPr="00E40CB2">
        <w:rPr>
          <w:rFonts w:hAnsi="ＭＳ 明朝" w:cs="ＭＳ明朝" w:hint="eastAsia"/>
          <w:sz w:val="21"/>
        </w:rPr>
        <w:t>高</w:t>
      </w:r>
      <w:r w:rsidR="00F15B10" w:rsidRPr="00E40CB2">
        <w:rPr>
          <w:rFonts w:hAnsi="ＭＳ 明朝" w:cs="ＭＳ明朝" w:hint="eastAsia"/>
          <w:sz w:val="21"/>
        </w:rPr>
        <w:t>を</w:t>
      </w:r>
      <w:r w:rsidR="001F2A41" w:rsidRPr="00E40CB2">
        <w:rPr>
          <w:rFonts w:hAnsi="ＭＳ 明朝" w:cs="ＭＳ明朝" w:hint="eastAsia"/>
          <w:sz w:val="21"/>
        </w:rPr>
        <w:t>証</w:t>
      </w:r>
      <w:r w:rsidR="00F15B10" w:rsidRPr="00E40CB2">
        <w:rPr>
          <w:rFonts w:hAnsi="ＭＳ 明朝" w:cs="ＭＳ明朝" w:hint="eastAsia"/>
          <w:sz w:val="21"/>
        </w:rPr>
        <w:t>する資料</w:t>
      </w:r>
    </w:p>
    <w:p w14:paraId="5FDD377F" w14:textId="77777777" w:rsidR="00487EA5" w:rsidRPr="00E40CB2" w:rsidRDefault="00AD168F" w:rsidP="008F6AF5">
      <w:pPr>
        <w:wordWrap/>
        <w:spacing w:line="280" w:lineRule="exact"/>
        <w:ind w:rightChars="-23" w:right="-51" w:firstLineChars="100" w:firstLine="210"/>
        <w:jc w:val="left"/>
        <w:rPr>
          <w:rFonts w:hAnsi="ＭＳ 明朝" w:cs="ＭＳ明朝"/>
          <w:sz w:val="21"/>
        </w:rPr>
      </w:pPr>
      <w:r w:rsidRPr="00E40CB2">
        <w:rPr>
          <w:rFonts w:hAnsi="ＭＳ 明朝" w:cs="ＭＳ明朝" w:hint="eastAsia"/>
          <w:sz w:val="21"/>
        </w:rPr>
        <w:t>④</w:t>
      </w:r>
      <w:r w:rsidR="001F2A41" w:rsidRPr="00E40CB2">
        <w:rPr>
          <w:rFonts w:hAnsi="ＭＳ 明朝" w:cs="ＭＳ明朝" w:hint="eastAsia"/>
          <w:sz w:val="21"/>
        </w:rPr>
        <w:t>振込口座が確認できる書類</w:t>
      </w:r>
      <w:r w:rsidR="005267D4" w:rsidRPr="00E40CB2">
        <w:rPr>
          <w:rFonts w:hAnsi="ＭＳ 明朝" w:cs="ＭＳ明朝" w:hint="eastAsia"/>
          <w:sz w:val="21"/>
        </w:rPr>
        <w:t xml:space="preserve">　</w:t>
      </w:r>
    </w:p>
    <w:p w14:paraId="44A6F328" w14:textId="77777777" w:rsidR="0058598C" w:rsidRPr="00E40CB2" w:rsidRDefault="00AD168F" w:rsidP="008F6AF5">
      <w:pPr>
        <w:wordWrap/>
        <w:spacing w:line="280" w:lineRule="exact"/>
        <w:ind w:firstLineChars="100" w:firstLine="210"/>
        <w:jc w:val="left"/>
        <w:rPr>
          <w:rFonts w:hAnsi="ＭＳ 明朝" w:cs="ＭＳ明朝"/>
          <w:sz w:val="21"/>
        </w:rPr>
      </w:pPr>
      <w:r w:rsidRPr="00E40CB2">
        <w:rPr>
          <w:rFonts w:hAnsi="ＭＳ 明朝" w:cs="ＭＳ明朝" w:hint="eastAsia"/>
          <w:sz w:val="21"/>
        </w:rPr>
        <w:t>⑤</w:t>
      </w:r>
      <w:r w:rsidR="0058598C" w:rsidRPr="00E40CB2">
        <w:rPr>
          <w:rFonts w:hAnsi="ＭＳ 明朝" w:cs="ＭＳ明朝" w:hint="eastAsia"/>
          <w:sz w:val="21"/>
        </w:rPr>
        <w:t>誓約書（別紙）</w:t>
      </w:r>
    </w:p>
    <w:p w14:paraId="53CB0E36" w14:textId="77777777" w:rsidR="005267D4" w:rsidRPr="00E40CB2" w:rsidRDefault="0058598C" w:rsidP="008F6AF5">
      <w:pPr>
        <w:wordWrap/>
        <w:spacing w:line="280" w:lineRule="exact"/>
        <w:ind w:firstLineChars="100" w:firstLine="210"/>
        <w:jc w:val="left"/>
        <w:rPr>
          <w:rFonts w:hAnsi="ＭＳ 明朝" w:cs="ＭＳ明朝"/>
          <w:sz w:val="21"/>
        </w:rPr>
      </w:pPr>
      <w:r w:rsidRPr="00E40CB2">
        <w:rPr>
          <w:rFonts w:hAnsi="ＭＳ 明朝" w:cs="ＭＳ明朝" w:hint="eastAsia"/>
          <w:sz w:val="21"/>
        </w:rPr>
        <w:t>⑥</w:t>
      </w:r>
      <w:r w:rsidR="00F15B10" w:rsidRPr="00E40CB2">
        <w:rPr>
          <w:rFonts w:hAnsi="ＭＳ 明朝" w:cs="ＭＳ明朝" w:hint="eastAsia"/>
          <w:sz w:val="21"/>
        </w:rPr>
        <w:t>その他</w:t>
      </w:r>
      <w:r w:rsidR="008F6AF5" w:rsidRPr="00E40CB2">
        <w:rPr>
          <w:rFonts w:hAnsi="ＭＳ 明朝" w:cs="ＭＳ明朝" w:hint="eastAsia"/>
          <w:sz w:val="21"/>
        </w:rPr>
        <w:t>町</w:t>
      </w:r>
      <w:r w:rsidR="00F15B10" w:rsidRPr="00E40CB2">
        <w:rPr>
          <w:rFonts w:hAnsi="ＭＳ 明朝" w:cs="ＭＳ明朝" w:hint="eastAsia"/>
          <w:sz w:val="21"/>
        </w:rPr>
        <w:t>長が必要と認める書類</w:t>
      </w:r>
    </w:p>
    <w:p w14:paraId="2FED0ECD" w14:textId="77777777" w:rsidR="00B02361" w:rsidRPr="00E40CB2" w:rsidRDefault="00B02361" w:rsidP="005C4E1D">
      <w:pPr>
        <w:wordWrap/>
        <w:jc w:val="left"/>
        <w:rPr>
          <w:rFonts w:hint="eastAsia"/>
          <w:sz w:val="24"/>
          <w:szCs w:val="24"/>
        </w:rPr>
      </w:pPr>
    </w:p>
    <w:sectPr w:rsidR="00B02361" w:rsidRPr="00E40CB2" w:rsidSect="00DB259D">
      <w:pgSz w:w="11906" w:h="16838" w:code="9"/>
      <w:pgMar w:top="1701" w:right="1134" w:bottom="1134" w:left="1701" w:header="851" w:footer="397" w:gutter="0"/>
      <w:cols w:space="425"/>
      <w:docGrid w:type="lines" w:linePitch="333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6527" w14:textId="77777777" w:rsidR="00CE13C8" w:rsidRDefault="00CE13C8">
      <w:r>
        <w:separator/>
      </w:r>
    </w:p>
  </w:endnote>
  <w:endnote w:type="continuationSeparator" w:id="0">
    <w:p w14:paraId="212F1778" w14:textId="77777777" w:rsidR="00CE13C8" w:rsidRDefault="00CE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9881" w14:textId="77777777" w:rsidR="00CE13C8" w:rsidRDefault="00CE13C8">
      <w:r>
        <w:separator/>
      </w:r>
    </w:p>
  </w:footnote>
  <w:footnote w:type="continuationSeparator" w:id="0">
    <w:p w14:paraId="58477CC1" w14:textId="77777777" w:rsidR="00CE13C8" w:rsidRDefault="00CE1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5"/>
  <w:drawingGridVerticalSpacing w:val="333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289"/>
    <w:rsid w:val="00004BB5"/>
    <w:rsid w:val="00015DD2"/>
    <w:rsid w:val="00044075"/>
    <w:rsid w:val="00064774"/>
    <w:rsid w:val="000678CE"/>
    <w:rsid w:val="00073CD4"/>
    <w:rsid w:val="00074763"/>
    <w:rsid w:val="0009590B"/>
    <w:rsid w:val="000C1D4C"/>
    <w:rsid w:val="000D3F40"/>
    <w:rsid w:val="000E1289"/>
    <w:rsid w:val="000F589E"/>
    <w:rsid w:val="000F63A8"/>
    <w:rsid w:val="00100DB4"/>
    <w:rsid w:val="00101591"/>
    <w:rsid w:val="00114B38"/>
    <w:rsid w:val="001227C4"/>
    <w:rsid w:val="001227FF"/>
    <w:rsid w:val="00137398"/>
    <w:rsid w:val="0014530E"/>
    <w:rsid w:val="00147185"/>
    <w:rsid w:val="00152ACE"/>
    <w:rsid w:val="00160225"/>
    <w:rsid w:val="00182F13"/>
    <w:rsid w:val="00187E9D"/>
    <w:rsid w:val="00190B73"/>
    <w:rsid w:val="001955C6"/>
    <w:rsid w:val="00196B5E"/>
    <w:rsid w:val="001A0712"/>
    <w:rsid w:val="001B3FD6"/>
    <w:rsid w:val="001C07A4"/>
    <w:rsid w:val="001D6DA3"/>
    <w:rsid w:val="001F0497"/>
    <w:rsid w:val="001F19A8"/>
    <w:rsid w:val="001F2A41"/>
    <w:rsid w:val="00201328"/>
    <w:rsid w:val="00212FC0"/>
    <w:rsid w:val="00243F1C"/>
    <w:rsid w:val="002556F7"/>
    <w:rsid w:val="00257EED"/>
    <w:rsid w:val="002617A8"/>
    <w:rsid w:val="00267942"/>
    <w:rsid w:val="00267FE4"/>
    <w:rsid w:val="00270973"/>
    <w:rsid w:val="002859BC"/>
    <w:rsid w:val="002942CE"/>
    <w:rsid w:val="00297614"/>
    <w:rsid w:val="002A5B0A"/>
    <w:rsid w:val="002B44F1"/>
    <w:rsid w:val="002C26E4"/>
    <w:rsid w:val="002D41C8"/>
    <w:rsid w:val="002E1EB1"/>
    <w:rsid w:val="003059A0"/>
    <w:rsid w:val="00314BD6"/>
    <w:rsid w:val="003205EF"/>
    <w:rsid w:val="0032066F"/>
    <w:rsid w:val="00327DC2"/>
    <w:rsid w:val="00331949"/>
    <w:rsid w:val="00331D3A"/>
    <w:rsid w:val="00336EEA"/>
    <w:rsid w:val="00365AA4"/>
    <w:rsid w:val="0038109B"/>
    <w:rsid w:val="0038591D"/>
    <w:rsid w:val="0038651E"/>
    <w:rsid w:val="003A1F8F"/>
    <w:rsid w:val="003A2E55"/>
    <w:rsid w:val="003C12F9"/>
    <w:rsid w:val="003C3EDD"/>
    <w:rsid w:val="003C58EC"/>
    <w:rsid w:val="003C6A06"/>
    <w:rsid w:val="003E1DC0"/>
    <w:rsid w:val="00401896"/>
    <w:rsid w:val="00406B8F"/>
    <w:rsid w:val="0041164D"/>
    <w:rsid w:val="004179C5"/>
    <w:rsid w:val="00447FB5"/>
    <w:rsid w:val="00453EAD"/>
    <w:rsid w:val="00462907"/>
    <w:rsid w:val="00462A21"/>
    <w:rsid w:val="004868DA"/>
    <w:rsid w:val="00487EA5"/>
    <w:rsid w:val="004A4FB3"/>
    <w:rsid w:val="004A7AFF"/>
    <w:rsid w:val="004B44CA"/>
    <w:rsid w:val="004B484C"/>
    <w:rsid w:val="004B6072"/>
    <w:rsid w:val="004D7F52"/>
    <w:rsid w:val="004E5E4F"/>
    <w:rsid w:val="004F6DE7"/>
    <w:rsid w:val="004F7CBE"/>
    <w:rsid w:val="005078E2"/>
    <w:rsid w:val="005217D9"/>
    <w:rsid w:val="00525F2B"/>
    <w:rsid w:val="005267D4"/>
    <w:rsid w:val="00534A19"/>
    <w:rsid w:val="005460C8"/>
    <w:rsid w:val="00547104"/>
    <w:rsid w:val="00551D98"/>
    <w:rsid w:val="005570F0"/>
    <w:rsid w:val="00570CCC"/>
    <w:rsid w:val="00570EC8"/>
    <w:rsid w:val="0058598C"/>
    <w:rsid w:val="005859D1"/>
    <w:rsid w:val="005957A7"/>
    <w:rsid w:val="005A17DA"/>
    <w:rsid w:val="005B229C"/>
    <w:rsid w:val="005C4E1D"/>
    <w:rsid w:val="005C53AD"/>
    <w:rsid w:val="005C5AEA"/>
    <w:rsid w:val="005D22FB"/>
    <w:rsid w:val="005F5764"/>
    <w:rsid w:val="00604121"/>
    <w:rsid w:val="00604755"/>
    <w:rsid w:val="00605153"/>
    <w:rsid w:val="00607AD9"/>
    <w:rsid w:val="00622287"/>
    <w:rsid w:val="006402AA"/>
    <w:rsid w:val="00657981"/>
    <w:rsid w:val="00663001"/>
    <w:rsid w:val="00672EA1"/>
    <w:rsid w:val="0069553D"/>
    <w:rsid w:val="006C4166"/>
    <w:rsid w:val="006F1B14"/>
    <w:rsid w:val="006F21E1"/>
    <w:rsid w:val="006F5AEF"/>
    <w:rsid w:val="0072537F"/>
    <w:rsid w:val="00732454"/>
    <w:rsid w:val="007411DF"/>
    <w:rsid w:val="0074238C"/>
    <w:rsid w:val="007433C4"/>
    <w:rsid w:val="0075094C"/>
    <w:rsid w:val="00756122"/>
    <w:rsid w:val="007719D1"/>
    <w:rsid w:val="007723A7"/>
    <w:rsid w:val="007745E5"/>
    <w:rsid w:val="007962D9"/>
    <w:rsid w:val="00797438"/>
    <w:rsid w:val="007A3DF2"/>
    <w:rsid w:val="007A4CC6"/>
    <w:rsid w:val="007A73B8"/>
    <w:rsid w:val="007B1CBB"/>
    <w:rsid w:val="007C0805"/>
    <w:rsid w:val="007C7008"/>
    <w:rsid w:val="007D2EF5"/>
    <w:rsid w:val="00823803"/>
    <w:rsid w:val="00824AA1"/>
    <w:rsid w:val="0082523A"/>
    <w:rsid w:val="00847621"/>
    <w:rsid w:val="008553C7"/>
    <w:rsid w:val="00855472"/>
    <w:rsid w:val="00863AAE"/>
    <w:rsid w:val="00875F4D"/>
    <w:rsid w:val="008873F5"/>
    <w:rsid w:val="0088747D"/>
    <w:rsid w:val="00887488"/>
    <w:rsid w:val="00892B17"/>
    <w:rsid w:val="0089430D"/>
    <w:rsid w:val="00897180"/>
    <w:rsid w:val="008A1873"/>
    <w:rsid w:val="008B35EB"/>
    <w:rsid w:val="008C343B"/>
    <w:rsid w:val="008C7EAC"/>
    <w:rsid w:val="008D5853"/>
    <w:rsid w:val="008E27D5"/>
    <w:rsid w:val="008F6AF5"/>
    <w:rsid w:val="00910D2F"/>
    <w:rsid w:val="009129C5"/>
    <w:rsid w:val="009244B4"/>
    <w:rsid w:val="009309D6"/>
    <w:rsid w:val="009464B1"/>
    <w:rsid w:val="0095021C"/>
    <w:rsid w:val="0095034E"/>
    <w:rsid w:val="009752D2"/>
    <w:rsid w:val="009819EE"/>
    <w:rsid w:val="00984553"/>
    <w:rsid w:val="00985FF8"/>
    <w:rsid w:val="00992790"/>
    <w:rsid w:val="009A3F44"/>
    <w:rsid w:val="009A6B34"/>
    <w:rsid w:val="009B69C5"/>
    <w:rsid w:val="009D15E3"/>
    <w:rsid w:val="009D7BFD"/>
    <w:rsid w:val="009F10A9"/>
    <w:rsid w:val="009F28BC"/>
    <w:rsid w:val="009F3CDA"/>
    <w:rsid w:val="00A31108"/>
    <w:rsid w:val="00A4209C"/>
    <w:rsid w:val="00A4694C"/>
    <w:rsid w:val="00A5214B"/>
    <w:rsid w:val="00A569C0"/>
    <w:rsid w:val="00A6323E"/>
    <w:rsid w:val="00A639E0"/>
    <w:rsid w:val="00A750BC"/>
    <w:rsid w:val="00AA0F65"/>
    <w:rsid w:val="00AC14AF"/>
    <w:rsid w:val="00AC5782"/>
    <w:rsid w:val="00AC6065"/>
    <w:rsid w:val="00AD168F"/>
    <w:rsid w:val="00AE0582"/>
    <w:rsid w:val="00AE35C9"/>
    <w:rsid w:val="00AF1EBE"/>
    <w:rsid w:val="00AF219B"/>
    <w:rsid w:val="00AF554A"/>
    <w:rsid w:val="00B02361"/>
    <w:rsid w:val="00B03F62"/>
    <w:rsid w:val="00B221E4"/>
    <w:rsid w:val="00B317EF"/>
    <w:rsid w:val="00B40608"/>
    <w:rsid w:val="00B57BFF"/>
    <w:rsid w:val="00B6275C"/>
    <w:rsid w:val="00B722BA"/>
    <w:rsid w:val="00B844CE"/>
    <w:rsid w:val="00BA0362"/>
    <w:rsid w:val="00BB705E"/>
    <w:rsid w:val="00BB783A"/>
    <w:rsid w:val="00BD286D"/>
    <w:rsid w:val="00C047B4"/>
    <w:rsid w:val="00C07B60"/>
    <w:rsid w:val="00C16558"/>
    <w:rsid w:val="00C17A20"/>
    <w:rsid w:val="00C241BA"/>
    <w:rsid w:val="00C3070F"/>
    <w:rsid w:val="00C436AB"/>
    <w:rsid w:val="00C6686C"/>
    <w:rsid w:val="00C67E4F"/>
    <w:rsid w:val="00C758A2"/>
    <w:rsid w:val="00C76849"/>
    <w:rsid w:val="00CB05DC"/>
    <w:rsid w:val="00CB45CA"/>
    <w:rsid w:val="00CB486F"/>
    <w:rsid w:val="00CB4B6A"/>
    <w:rsid w:val="00CC3A3E"/>
    <w:rsid w:val="00CD050D"/>
    <w:rsid w:val="00CD64A5"/>
    <w:rsid w:val="00CD6768"/>
    <w:rsid w:val="00CE13C8"/>
    <w:rsid w:val="00CE6618"/>
    <w:rsid w:val="00CF047A"/>
    <w:rsid w:val="00D127A4"/>
    <w:rsid w:val="00D13002"/>
    <w:rsid w:val="00D5484E"/>
    <w:rsid w:val="00D62BAF"/>
    <w:rsid w:val="00D66C62"/>
    <w:rsid w:val="00D83330"/>
    <w:rsid w:val="00D854B8"/>
    <w:rsid w:val="00DA0310"/>
    <w:rsid w:val="00DA3097"/>
    <w:rsid w:val="00DB259D"/>
    <w:rsid w:val="00DC015E"/>
    <w:rsid w:val="00DC31B6"/>
    <w:rsid w:val="00DC454E"/>
    <w:rsid w:val="00DD7C9F"/>
    <w:rsid w:val="00DE2870"/>
    <w:rsid w:val="00DF293E"/>
    <w:rsid w:val="00DF4615"/>
    <w:rsid w:val="00DF7FCD"/>
    <w:rsid w:val="00E13292"/>
    <w:rsid w:val="00E35532"/>
    <w:rsid w:val="00E40CB2"/>
    <w:rsid w:val="00E45901"/>
    <w:rsid w:val="00E63D9B"/>
    <w:rsid w:val="00E65388"/>
    <w:rsid w:val="00E668F8"/>
    <w:rsid w:val="00E7243C"/>
    <w:rsid w:val="00E76BBB"/>
    <w:rsid w:val="00EA672E"/>
    <w:rsid w:val="00EB014C"/>
    <w:rsid w:val="00ED5378"/>
    <w:rsid w:val="00ED5458"/>
    <w:rsid w:val="00F15B10"/>
    <w:rsid w:val="00F27614"/>
    <w:rsid w:val="00F47C37"/>
    <w:rsid w:val="00F6081D"/>
    <w:rsid w:val="00F60975"/>
    <w:rsid w:val="00F7293D"/>
    <w:rsid w:val="00F86E25"/>
    <w:rsid w:val="00F90D66"/>
    <w:rsid w:val="00F929C3"/>
    <w:rsid w:val="00FA19C2"/>
    <w:rsid w:val="00FA2A7A"/>
    <w:rsid w:val="00FA3355"/>
    <w:rsid w:val="00FB1502"/>
    <w:rsid w:val="00FC248C"/>
    <w:rsid w:val="00FC39B5"/>
    <w:rsid w:val="00FC4F81"/>
    <w:rsid w:val="00FD15F1"/>
    <w:rsid w:val="00FD393D"/>
    <w:rsid w:val="00FD63E2"/>
    <w:rsid w:val="00FE2259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FEE75C"/>
  <w15:chartTrackingRefBased/>
  <w15:docId w15:val="{36C853BE-BB69-471D-97EB-8D96BF6A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FB5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47104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044075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39"/>
    <w:rsid w:val="0075612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E13292"/>
    <w:pPr>
      <w:jc w:val="center"/>
    </w:pPr>
    <w:rPr>
      <w:rFonts w:hAnsi="ＭＳ 明朝" w:cs="ＭＳ明朝"/>
    </w:rPr>
  </w:style>
  <w:style w:type="character" w:customStyle="1" w:styleId="a9">
    <w:name w:val="記 (文字)"/>
    <w:link w:val="a8"/>
    <w:rsid w:val="00E13292"/>
    <w:rPr>
      <w:rFonts w:ascii="ＭＳ 明朝" w:hAnsi="ＭＳ 明朝" w:cs="ＭＳ明朝"/>
      <w:sz w:val="22"/>
      <w:szCs w:val="22"/>
    </w:rPr>
  </w:style>
  <w:style w:type="paragraph" w:styleId="aa">
    <w:name w:val="Closing"/>
    <w:basedOn w:val="a"/>
    <w:link w:val="ab"/>
    <w:rsid w:val="00E13292"/>
    <w:pPr>
      <w:jc w:val="right"/>
    </w:pPr>
    <w:rPr>
      <w:rFonts w:hAnsi="ＭＳ 明朝" w:cs="ＭＳ明朝"/>
    </w:rPr>
  </w:style>
  <w:style w:type="character" w:customStyle="1" w:styleId="ab">
    <w:name w:val="結語 (文字)"/>
    <w:link w:val="aa"/>
    <w:rsid w:val="00E13292"/>
    <w:rPr>
      <w:rFonts w:ascii="ＭＳ 明朝" w:hAnsi="ＭＳ 明朝" w:cs="ＭＳ明朝"/>
      <w:sz w:val="22"/>
      <w:szCs w:val="22"/>
    </w:rPr>
  </w:style>
  <w:style w:type="table" w:customStyle="1" w:styleId="1">
    <w:name w:val="表 (格子)1"/>
    <w:basedOn w:val="a1"/>
    <w:next w:val="a7"/>
    <w:uiPriority w:val="39"/>
    <w:rsid w:val="0033194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rsid w:val="00AF2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15F7-D962-4A5C-B8B5-73DDED11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Endeavor-1</cp:lastModifiedBy>
  <cp:revision>2</cp:revision>
  <cp:lastPrinted>2022-02-24T23:59:00Z</cp:lastPrinted>
  <dcterms:created xsi:type="dcterms:W3CDTF">2022-03-29T01:18:00Z</dcterms:created>
  <dcterms:modified xsi:type="dcterms:W3CDTF">2022-03-29T01:18:00Z</dcterms:modified>
</cp:coreProperties>
</file>