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605C" w14:textId="77777777" w:rsidR="0058598C" w:rsidRPr="00E40CB2" w:rsidRDefault="00D66C62" w:rsidP="00CD6768">
      <w:pPr>
        <w:wordWrap/>
        <w:jc w:val="left"/>
        <w:rPr>
          <w:rFonts w:hAnsi="ＭＳ 明朝" w:cs="ＭＳ Ｐゴシック"/>
          <w:sz w:val="24"/>
          <w:szCs w:val="24"/>
        </w:rPr>
      </w:pPr>
      <w:r>
        <w:rPr>
          <w:rFonts w:hAnsi="ＭＳ 明朝" w:cs="ＭＳ Ｐゴシック" w:hint="eastAsia"/>
        </w:rPr>
        <w:t>（</w:t>
      </w:r>
      <w:r w:rsidR="0058598C" w:rsidRPr="00E40CB2">
        <w:rPr>
          <w:rFonts w:hAnsi="ＭＳ 明朝" w:cs="ＭＳ Ｐゴシック" w:hint="eastAsia"/>
          <w:sz w:val="24"/>
          <w:szCs w:val="24"/>
        </w:rPr>
        <w:t>別紙</w:t>
      </w:r>
      <w:r>
        <w:rPr>
          <w:rFonts w:hAnsi="ＭＳ 明朝" w:cs="ＭＳ Ｐゴシック" w:hint="eastAsia"/>
          <w:sz w:val="24"/>
          <w:szCs w:val="24"/>
        </w:rPr>
        <w:t>）</w:t>
      </w:r>
    </w:p>
    <w:p w14:paraId="17CC8D27" w14:textId="77777777" w:rsidR="0058598C" w:rsidRPr="00E40CB2" w:rsidRDefault="0058598C" w:rsidP="0058598C">
      <w:pPr>
        <w:wordWrap/>
        <w:jc w:val="left"/>
        <w:rPr>
          <w:rFonts w:hAnsi="ＭＳ 明朝" w:cs="ＭＳ Ｐゴシック"/>
          <w:sz w:val="24"/>
          <w:szCs w:val="24"/>
        </w:rPr>
      </w:pPr>
    </w:p>
    <w:p w14:paraId="1D4FE1F1" w14:textId="77777777" w:rsidR="0058598C" w:rsidRPr="00E40CB2" w:rsidRDefault="0058598C" w:rsidP="0058598C">
      <w:pPr>
        <w:wordWrap/>
        <w:jc w:val="center"/>
        <w:rPr>
          <w:rFonts w:hAnsi="ＭＳ 明朝" w:cs="ＭＳ Ｐゴシック"/>
          <w:sz w:val="24"/>
          <w:szCs w:val="24"/>
        </w:rPr>
      </w:pPr>
      <w:r w:rsidRPr="00E40CB2">
        <w:rPr>
          <w:rFonts w:hAnsi="ＭＳ 明朝" w:cs="ＭＳ Ｐゴシック" w:hint="eastAsia"/>
          <w:sz w:val="24"/>
          <w:szCs w:val="24"/>
        </w:rPr>
        <w:t>誓約書</w:t>
      </w:r>
    </w:p>
    <w:p w14:paraId="1C9BAD0D" w14:textId="77777777" w:rsidR="0058598C" w:rsidRPr="00E40CB2" w:rsidRDefault="0058598C" w:rsidP="0058598C">
      <w:pPr>
        <w:wordWrap/>
        <w:jc w:val="left"/>
        <w:rPr>
          <w:rFonts w:hAnsi="ＭＳ 明朝" w:cs="ＭＳ Ｐゴシック"/>
          <w:sz w:val="24"/>
          <w:szCs w:val="24"/>
        </w:rPr>
      </w:pPr>
    </w:p>
    <w:p w14:paraId="1B4A7EAD" w14:textId="77777777" w:rsidR="0058598C" w:rsidRPr="00E40CB2" w:rsidRDefault="0058598C" w:rsidP="0058598C">
      <w:pPr>
        <w:wordWrap/>
        <w:ind w:firstLineChars="100" w:firstLine="240"/>
        <w:jc w:val="left"/>
        <w:rPr>
          <w:rFonts w:hAnsi="ＭＳ 明朝" w:cs="ＭＳ Ｐゴシック"/>
          <w:sz w:val="24"/>
          <w:szCs w:val="24"/>
        </w:rPr>
      </w:pPr>
      <w:r w:rsidRPr="00E40CB2">
        <w:rPr>
          <w:rFonts w:hAnsi="ＭＳ 明朝" w:cs="ＭＳ Ｐゴシック" w:hint="eastAsia"/>
          <w:sz w:val="24"/>
          <w:szCs w:val="24"/>
        </w:rPr>
        <w:t>補助金の交付を申請するに当たって、次のとおり誓約します。</w:t>
      </w:r>
    </w:p>
    <w:p w14:paraId="13EA7A1C" w14:textId="77777777" w:rsidR="0058598C" w:rsidRPr="00E40CB2" w:rsidRDefault="0058598C" w:rsidP="0058598C">
      <w:pPr>
        <w:wordWrap/>
        <w:ind w:firstLineChars="100" w:firstLine="240"/>
        <w:jc w:val="left"/>
        <w:rPr>
          <w:rFonts w:hAnsi="ＭＳ 明朝" w:cs="ＭＳ Ｐゴシック"/>
          <w:sz w:val="24"/>
          <w:szCs w:val="24"/>
        </w:rPr>
      </w:pPr>
      <w:r w:rsidRPr="00E40CB2">
        <w:rPr>
          <w:rFonts w:hAnsi="ＭＳ 明朝" w:cs="ＭＳ Ｐゴシック" w:hint="eastAsia"/>
          <w:sz w:val="24"/>
          <w:szCs w:val="24"/>
        </w:rPr>
        <w:t>この誓約が虚偽であり、又はこの誓約に反したことにより、当方が不利益を被ることとなっても、異議は一切申し立てません。</w:t>
      </w:r>
    </w:p>
    <w:p w14:paraId="255B2DAF" w14:textId="77777777" w:rsidR="0058598C" w:rsidRPr="00E40CB2" w:rsidRDefault="0058598C" w:rsidP="004F7CBE">
      <w:pPr>
        <w:wordWrap/>
        <w:spacing w:line="480" w:lineRule="auto"/>
        <w:jc w:val="center"/>
        <w:rPr>
          <w:rFonts w:hAnsi="ＭＳ 明朝" w:cs="ＭＳ Ｐゴシック"/>
          <w:sz w:val="24"/>
          <w:szCs w:val="24"/>
        </w:rPr>
      </w:pPr>
      <w:r w:rsidRPr="00E40CB2">
        <w:rPr>
          <w:rFonts w:hAnsi="ＭＳ 明朝" w:cs="ＭＳ Ｐゴシック" w:hint="eastAsia"/>
          <w:sz w:val="24"/>
          <w:szCs w:val="24"/>
        </w:rPr>
        <w:t>記</w:t>
      </w:r>
    </w:p>
    <w:p w14:paraId="35F45E2E" w14:textId="77777777" w:rsidR="0058598C" w:rsidRPr="00E40CB2" w:rsidRDefault="0058598C" w:rsidP="0058598C">
      <w:pPr>
        <w:wordWrap/>
        <w:ind w:left="240" w:hangingChars="100" w:hanging="240"/>
        <w:jc w:val="left"/>
        <w:rPr>
          <w:rFonts w:hAnsi="ＭＳ 明朝" w:cs="ＭＳ Ｐゴシック" w:hint="eastAsia"/>
          <w:sz w:val="24"/>
          <w:szCs w:val="24"/>
        </w:rPr>
      </w:pPr>
      <w:r w:rsidRPr="00E40CB2">
        <w:rPr>
          <w:rFonts w:hAnsi="ＭＳ 明朝" w:cs="ＭＳ Ｐゴシック" w:hint="eastAsia"/>
          <w:sz w:val="24"/>
          <w:szCs w:val="24"/>
        </w:rPr>
        <w:t>１　法人等（個人、法人又は団体をいう。）が暴力団（暴力団員による不当な行為の防止等に関する法律（平成３年法律第77号）第２条第２号に規定する暴力団をいう。）でなく、またその構成員は暴力団員（同法第２条第６号に規定する暴力団員をいう。以下同じ。）又は暴力団員と密接な関係を有する者ではなく、法人等の経営に暴力団及び暴力団員が実質的に関与していません。</w:t>
      </w:r>
    </w:p>
    <w:p w14:paraId="7ACDC8C0" w14:textId="77777777" w:rsidR="0058598C" w:rsidRPr="00E40CB2" w:rsidRDefault="0058598C" w:rsidP="0058598C">
      <w:pPr>
        <w:wordWrap/>
        <w:ind w:left="240" w:hangingChars="100" w:hanging="240"/>
        <w:jc w:val="left"/>
        <w:rPr>
          <w:rFonts w:hAnsi="ＭＳ 明朝" w:cs="ＭＳ Ｐゴシック" w:hint="eastAsia"/>
          <w:sz w:val="24"/>
          <w:szCs w:val="24"/>
        </w:rPr>
      </w:pPr>
      <w:r w:rsidRPr="00E40CB2">
        <w:rPr>
          <w:rFonts w:hAnsi="ＭＳ 明朝" w:cs="ＭＳ Ｐゴシック" w:hint="eastAsia"/>
          <w:sz w:val="24"/>
          <w:szCs w:val="24"/>
        </w:rPr>
        <w:t>２　新型コロナウイルスに係る業種別のガイドライン等を踏まえた適切な感染症対策を講じています。</w:t>
      </w:r>
    </w:p>
    <w:p w14:paraId="439B56E0" w14:textId="77777777" w:rsidR="0058598C" w:rsidRPr="00E40CB2" w:rsidRDefault="0058598C" w:rsidP="00137398">
      <w:pPr>
        <w:wordWrap/>
        <w:ind w:left="240" w:hangingChars="100" w:hanging="240"/>
        <w:jc w:val="left"/>
        <w:rPr>
          <w:rFonts w:hAnsi="ＭＳ 明朝" w:cs="ＭＳ Ｐゴシック" w:hint="eastAsia"/>
          <w:sz w:val="24"/>
          <w:szCs w:val="24"/>
        </w:rPr>
      </w:pPr>
      <w:r w:rsidRPr="00E40CB2">
        <w:rPr>
          <w:rFonts w:hAnsi="ＭＳ 明朝" w:cs="ＭＳ Ｐゴシック" w:hint="eastAsia"/>
          <w:sz w:val="24"/>
          <w:szCs w:val="24"/>
        </w:rPr>
        <w:t>３　本補助金の交付申請段階で、今後も事業を継続する意思</w:t>
      </w:r>
      <w:r w:rsidR="004F7CBE" w:rsidRPr="00E40CB2">
        <w:rPr>
          <w:rFonts w:hAnsi="ＭＳ 明朝" w:cs="ＭＳ Ｐゴシック" w:hint="eastAsia"/>
          <w:sz w:val="24"/>
          <w:szCs w:val="24"/>
        </w:rPr>
        <w:t>があります</w:t>
      </w:r>
      <w:r w:rsidRPr="00E40CB2">
        <w:rPr>
          <w:rFonts w:hAnsi="ＭＳ 明朝" w:cs="ＭＳ Ｐゴシック" w:hint="eastAsia"/>
          <w:sz w:val="24"/>
          <w:szCs w:val="24"/>
        </w:rPr>
        <w:t>。</w:t>
      </w:r>
    </w:p>
    <w:p w14:paraId="3960A338" w14:textId="77777777" w:rsidR="004F7CBE" w:rsidRPr="00E40CB2" w:rsidRDefault="004F7CBE" w:rsidP="0058598C">
      <w:pPr>
        <w:wordWrap/>
        <w:jc w:val="left"/>
        <w:rPr>
          <w:rFonts w:hAnsi="ＭＳ 明朝" w:cs="ＭＳ Ｐゴシック" w:hint="eastAsia"/>
          <w:sz w:val="24"/>
          <w:szCs w:val="24"/>
        </w:rPr>
      </w:pPr>
    </w:p>
    <w:p w14:paraId="4B627EFF" w14:textId="77777777" w:rsidR="0058598C" w:rsidRPr="00E40CB2" w:rsidRDefault="0058598C" w:rsidP="0058598C">
      <w:pPr>
        <w:wordWrap/>
        <w:jc w:val="left"/>
        <w:rPr>
          <w:rFonts w:hAnsi="ＭＳ 明朝" w:cs="ＭＳ Ｐゴシック"/>
          <w:sz w:val="24"/>
          <w:szCs w:val="24"/>
        </w:rPr>
      </w:pPr>
    </w:p>
    <w:p w14:paraId="1CAEECCF" w14:textId="77777777" w:rsidR="005F5764" w:rsidRPr="00E40CB2" w:rsidRDefault="004F7CBE" w:rsidP="00CD6768">
      <w:pPr>
        <w:wordWrap/>
        <w:jc w:val="left"/>
        <w:rPr>
          <w:rFonts w:hAnsi="ＭＳ 明朝" w:hint="eastAsia"/>
          <w:sz w:val="24"/>
          <w:szCs w:val="24"/>
        </w:rPr>
      </w:pPr>
      <w:r w:rsidRPr="00E40CB2">
        <w:rPr>
          <w:noProof/>
        </w:rPr>
        <w:pict w14:anchorId="66A3A648">
          <v:shapetype id="_x0000_t202" coordsize="21600,21600" o:spt="202" path="m,l,21600r21600,l21600,xe">
            <v:stroke joinstyle="miter"/>
            <v:path gradientshapeok="t" o:connecttype="rect"/>
          </v:shapetype>
          <v:shape id="テキスト ボックス 2" o:spid="_x0000_s1027" type="#_x0000_t202" style="position:absolute;margin-left:124.85pt;margin-top:213.7pt;width:339.7pt;height:74.5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style="mso-fit-shape-to-text:t">
              <w:txbxContent>
                <w:p w14:paraId="65BF4D6F" w14:textId="77777777" w:rsidR="004F7CBE" w:rsidRDefault="004F7CBE">
                  <w:r>
                    <w:rPr>
                      <w:rFonts w:hint="eastAsia"/>
                    </w:rPr>
                    <w:t xml:space="preserve">　　　　　年　　　月　　　日</w:t>
                  </w:r>
                </w:p>
                <w:p w14:paraId="770A89D7" w14:textId="77777777" w:rsidR="004F7CBE" w:rsidRDefault="004F7CBE"/>
                <w:p w14:paraId="6A56FA3C" w14:textId="77777777" w:rsidR="004F7CBE" w:rsidRPr="00297614" w:rsidRDefault="004F7CBE">
                  <w:r w:rsidRPr="00297614">
                    <w:rPr>
                      <w:rFonts w:hint="eastAsia"/>
                    </w:rPr>
                    <w:t>（代表者）</w:t>
                  </w:r>
                  <w:r w:rsidR="00297614" w:rsidRPr="00297614">
                    <w:rPr>
                      <w:rFonts w:hint="eastAsia"/>
                      <w:u w:val="single"/>
                    </w:rPr>
                    <w:t xml:space="preserve">　</w:t>
                  </w:r>
                  <w:r w:rsidRPr="00297614">
                    <w:rPr>
                      <w:rFonts w:hint="eastAsia"/>
                      <w:u w:val="single"/>
                    </w:rPr>
                    <w:t xml:space="preserve">　　　　　　　　　　　　　　　　　　　　</w:t>
                  </w:r>
                </w:p>
                <w:p w14:paraId="25CAB6D3" w14:textId="77777777" w:rsidR="004F7CBE" w:rsidRPr="004F7CBE" w:rsidRDefault="004F7CBE">
                  <w:pPr>
                    <w:rPr>
                      <w:rFonts w:hint="eastAsia"/>
                    </w:rPr>
                  </w:pPr>
                  <w:r w:rsidRPr="004F7CBE">
                    <w:rPr>
                      <w:rFonts w:hint="eastAsia"/>
                    </w:rPr>
                    <w:t xml:space="preserve">　</w:t>
                  </w:r>
                  <w:r>
                    <w:rPr>
                      <w:rFonts w:hint="eastAsia"/>
                    </w:rPr>
                    <w:t xml:space="preserve">　　　　　　</w:t>
                  </w:r>
                  <w:r w:rsidRPr="004F7CBE">
                    <w:rPr>
                      <w:rFonts w:hint="eastAsia"/>
                    </w:rPr>
                    <w:t>※自署又は記名・押印による</w:t>
                  </w:r>
                  <w:r>
                    <w:rPr>
                      <w:rFonts w:hint="eastAsia"/>
                    </w:rPr>
                    <w:t>。</w:t>
                  </w:r>
                </w:p>
              </w:txbxContent>
            </v:textbox>
            <w10:wrap type="square"/>
          </v:shape>
        </w:pict>
      </w:r>
      <w:r w:rsidR="0058598C" w:rsidRPr="00E40CB2">
        <w:rPr>
          <w:rFonts w:hAnsi="ＭＳ 明朝" w:cs="ＭＳ Ｐゴシック"/>
        </w:rPr>
        <w:br w:type="page"/>
      </w:r>
      <w:r w:rsidR="005F5764" w:rsidRPr="00E40CB2">
        <w:rPr>
          <w:rFonts w:hAnsi="ＭＳ 明朝" w:hint="eastAsia"/>
          <w:sz w:val="24"/>
          <w:szCs w:val="24"/>
        </w:rPr>
        <w:lastRenderedPageBreak/>
        <w:t>様式第２号（第</w:t>
      </w:r>
      <w:r w:rsidR="008553C7" w:rsidRPr="00E40CB2">
        <w:rPr>
          <w:rFonts w:hAnsi="ＭＳ 明朝" w:hint="eastAsia"/>
          <w:sz w:val="24"/>
          <w:szCs w:val="24"/>
        </w:rPr>
        <w:t>７</w:t>
      </w:r>
      <w:r w:rsidR="005F5764" w:rsidRPr="00E40CB2">
        <w:rPr>
          <w:rFonts w:hAnsi="ＭＳ 明朝" w:hint="eastAsia"/>
          <w:sz w:val="24"/>
          <w:szCs w:val="24"/>
        </w:rPr>
        <w:t>関係）</w:t>
      </w:r>
    </w:p>
    <w:p w14:paraId="7DBF7173" w14:textId="77777777" w:rsidR="005F5764" w:rsidRPr="00E40CB2" w:rsidRDefault="005F5764" w:rsidP="009B69C5">
      <w:pPr>
        <w:wordWrap/>
        <w:autoSpaceDE/>
        <w:autoSpaceDN/>
        <w:adjustRightInd/>
        <w:ind w:right="235"/>
        <w:jc w:val="right"/>
        <w:rPr>
          <w:rFonts w:hAnsi="ＭＳ 明朝" w:hint="eastAsia"/>
          <w:sz w:val="24"/>
          <w:szCs w:val="24"/>
        </w:rPr>
      </w:pPr>
      <w:r w:rsidRPr="00E40CB2">
        <w:rPr>
          <w:rFonts w:hAnsi="ＭＳ 明朝" w:hint="eastAsia"/>
          <w:sz w:val="24"/>
          <w:szCs w:val="24"/>
        </w:rPr>
        <w:t xml:space="preserve">第　　　　号　</w:t>
      </w:r>
    </w:p>
    <w:p w14:paraId="34704815" w14:textId="77777777" w:rsidR="005F5764" w:rsidRPr="00E40CB2" w:rsidRDefault="005F5764" w:rsidP="009B69C5">
      <w:pPr>
        <w:wordWrap/>
        <w:autoSpaceDE/>
        <w:autoSpaceDN/>
        <w:adjustRightInd/>
        <w:ind w:right="235"/>
        <w:jc w:val="right"/>
        <w:rPr>
          <w:rFonts w:hAnsi="ＭＳ 明朝" w:hint="eastAsia"/>
          <w:sz w:val="24"/>
          <w:szCs w:val="24"/>
        </w:rPr>
      </w:pPr>
      <w:r w:rsidRPr="00E40CB2">
        <w:rPr>
          <w:rFonts w:hAnsi="ＭＳ 明朝" w:hint="eastAsia"/>
          <w:sz w:val="24"/>
          <w:szCs w:val="24"/>
        </w:rPr>
        <w:t xml:space="preserve">　　年　　月　　日　</w:t>
      </w:r>
    </w:p>
    <w:p w14:paraId="528A187B" w14:textId="77777777" w:rsidR="005F5764" w:rsidRPr="00E40CB2" w:rsidRDefault="005F5764" w:rsidP="00447FB5">
      <w:pPr>
        <w:wordWrap/>
        <w:autoSpaceDE/>
        <w:autoSpaceDN/>
        <w:adjustRightInd/>
        <w:rPr>
          <w:rFonts w:hAnsi="ＭＳ 明朝" w:hint="eastAsia"/>
          <w:sz w:val="24"/>
          <w:szCs w:val="24"/>
        </w:rPr>
      </w:pPr>
    </w:p>
    <w:p w14:paraId="16DA1222" w14:textId="77777777" w:rsidR="005F5764" w:rsidRPr="00E40CB2" w:rsidRDefault="005F5764" w:rsidP="00447FB5">
      <w:pPr>
        <w:wordWrap/>
        <w:autoSpaceDE/>
        <w:autoSpaceDN/>
        <w:adjustRightInd/>
        <w:rPr>
          <w:rFonts w:hAnsi="ＭＳ 明朝" w:hint="eastAsia"/>
          <w:sz w:val="24"/>
          <w:szCs w:val="24"/>
        </w:rPr>
      </w:pPr>
      <w:r w:rsidRPr="00E40CB2">
        <w:rPr>
          <w:rFonts w:hAnsi="ＭＳ 明朝" w:hint="eastAsia"/>
          <w:sz w:val="24"/>
          <w:szCs w:val="24"/>
        </w:rPr>
        <w:t xml:space="preserve">　　　　　　　　　　　　様</w:t>
      </w:r>
    </w:p>
    <w:p w14:paraId="46F667F6" w14:textId="77777777" w:rsidR="005F5764" w:rsidRPr="00E40CB2" w:rsidRDefault="005F5764" w:rsidP="00447FB5">
      <w:pPr>
        <w:wordWrap/>
        <w:rPr>
          <w:rFonts w:hint="eastAsia"/>
          <w:sz w:val="24"/>
          <w:szCs w:val="24"/>
        </w:rPr>
      </w:pPr>
    </w:p>
    <w:p w14:paraId="75FF1863" w14:textId="77777777" w:rsidR="005F5764" w:rsidRPr="00E40CB2" w:rsidRDefault="005F5764" w:rsidP="00447FB5">
      <w:pPr>
        <w:wordWrap/>
        <w:rPr>
          <w:rFonts w:hint="eastAsia"/>
          <w:sz w:val="24"/>
          <w:szCs w:val="24"/>
        </w:rPr>
      </w:pPr>
      <w:r w:rsidRPr="00E40CB2">
        <w:rPr>
          <w:rFonts w:hint="eastAsia"/>
          <w:sz w:val="24"/>
          <w:szCs w:val="24"/>
        </w:rPr>
        <w:t xml:space="preserve">　　　　　　　　　　　　　　　　　　</w:t>
      </w:r>
      <w:r w:rsidR="008F6AF5" w:rsidRPr="00E40CB2">
        <w:rPr>
          <w:rFonts w:hint="eastAsia"/>
          <w:sz w:val="24"/>
          <w:szCs w:val="24"/>
        </w:rPr>
        <w:t>岩手町</w:t>
      </w:r>
      <w:r w:rsidRPr="00E40CB2">
        <w:rPr>
          <w:rFonts w:hint="eastAsia"/>
          <w:sz w:val="24"/>
          <w:szCs w:val="24"/>
        </w:rPr>
        <w:t xml:space="preserve">長　　　　　　　　　　　</w:t>
      </w:r>
      <w:r w:rsidRPr="00E40CB2">
        <w:rPr>
          <w:rFonts w:hint="eastAsia"/>
          <w:sz w:val="24"/>
          <w:szCs w:val="24"/>
          <w:bdr w:val="single" w:sz="4" w:space="0" w:color="auto"/>
        </w:rPr>
        <w:t>印</w:t>
      </w:r>
    </w:p>
    <w:p w14:paraId="56578DDE" w14:textId="77777777" w:rsidR="005F5764" w:rsidRPr="00E40CB2" w:rsidRDefault="005F5764" w:rsidP="00447FB5">
      <w:pPr>
        <w:wordWrap/>
        <w:autoSpaceDE/>
        <w:autoSpaceDN/>
        <w:adjustRightInd/>
        <w:rPr>
          <w:rFonts w:hAnsi="ＭＳ 明朝"/>
          <w:sz w:val="24"/>
          <w:szCs w:val="24"/>
        </w:rPr>
      </w:pPr>
    </w:p>
    <w:p w14:paraId="77EA59E2" w14:textId="77777777" w:rsidR="005F5764" w:rsidRPr="00E40CB2" w:rsidRDefault="005F5764" w:rsidP="00447FB5">
      <w:pPr>
        <w:wordWrap/>
        <w:autoSpaceDE/>
        <w:autoSpaceDN/>
        <w:adjustRightInd/>
        <w:rPr>
          <w:rFonts w:hAnsi="ＭＳ 明朝" w:hint="eastAsia"/>
          <w:sz w:val="24"/>
          <w:szCs w:val="24"/>
        </w:rPr>
      </w:pPr>
    </w:p>
    <w:p w14:paraId="748723F1" w14:textId="77777777" w:rsidR="005F5764" w:rsidRPr="00E40CB2" w:rsidRDefault="008F6AF5" w:rsidP="00447FB5">
      <w:pPr>
        <w:wordWrap/>
        <w:autoSpaceDE/>
        <w:autoSpaceDN/>
        <w:adjustRightInd/>
        <w:jc w:val="center"/>
        <w:rPr>
          <w:rFonts w:hAnsi="ＭＳ 明朝" w:hint="eastAsia"/>
          <w:sz w:val="24"/>
          <w:szCs w:val="24"/>
        </w:rPr>
      </w:pPr>
      <w:r w:rsidRPr="00E40CB2">
        <w:rPr>
          <w:rFonts w:hAnsi="ＭＳ 明朝" w:cs="ＭＳ明朝" w:hint="eastAsia"/>
          <w:sz w:val="24"/>
          <w:szCs w:val="24"/>
        </w:rPr>
        <w:t>岩手町</w:t>
      </w:r>
      <w:r w:rsidR="008553C7" w:rsidRPr="00E40CB2">
        <w:rPr>
          <w:rFonts w:hAnsi="ＭＳ 明朝" w:cs="ＭＳ明朝" w:hint="eastAsia"/>
          <w:sz w:val="24"/>
          <w:szCs w:val="24"/>
        </w:rPr>
        <w:t>家賃支援給付金</w:t>
      </w:r>
      <w:r w:rsidR="00447FB5" w:rsidRPr="00E40CB2">
        <w:rPr>
          <w:rFonts w:hAnsi="ＭＳ 明朝" w:hint="eastAsia"/>
          <w:sz w:val="24"/>
          <w:szCs w:val="24"/>
        </w:rPr>
        <w:t>給付</w:t>
      </w:r>
      <w:r w:rsidR="005F5764" w:rsidRPr="00E40CB2">
        <w:rPr>
          <w:rFonts w:hAnsi="ＭＳ 明朝" w:hint="eastAsia"/>
          <w:sz w:val="24"/>
          <w:szCs w:val="24"/>
        </w:rPr>
        <w:t>決定通知書</w:t>
      </w:r>
    </w:p>
    <w:p w14:paraId="7F7AC3AA" w14:textId="77777777" w:rsidR="00B02361" w:rsidRPr="00E40CB2" w:rsidRDefault="005F5764" w:rsidP="00B40608">
      <w:pPr>
        <w:wordWrap/>
        <w:autoSpaceDE/>
        <w:autoSpaceDN/>
        <w:adjustRightInd/>
        <w:ind w:rightChars="-50" w:right="-110"/>
        <w:jc w:val="left"/>
        <w:rPr>
          <w:sz w:val="24"/>
          <w:szCs w:val="24"/>
        </w:rPr>
      </w:pPr>
      <w:r w:rsidRPr="00E40CB2">
        <w:rPr>
          <w:rFonts w:hAnsi="ＭＳ 明朝" w:hint="eastAsia"/>
          <w:sz w:val="24"/>
          <w:szCs w:val="24"/>
        </w:rPr>
        <w:t xml:space="preserve">　　年　　月　　日付けで申請のあった</w:t>
      </w:r>
      <w:r w:rsidR="008F6AF5" w:rsidRPr="00E40CB2">
        <w:rPr>
          <w:rFonts w:hAnsi="ＭＳ 明朝" w:hint="eastAsia"/>
          <w:sz w:val="24"/>
          <w:szCs w:val="24"/>
        </w:rPr>
        <w:t>岩手町</w:t>
      </w:r>
      <w:r w:rsidR="008553C7" w:rsidRPr="00E40CB2">
        <w:rPr>
          <w:rFonts w:hAnsi="ＭＳ 明朝" w:cs="ＭＳ明朝" w:hint="eastAsia"/>
          <w:sz w:val="24"/>
          <w:szCs w:val="24"/>
        </w:rPr>
        <w:t>家賃支援給付金</w:t>
      </w:r>
      <w:r w:rsidRPr="00E40CB2">
        <w:rPr>
          <w:rFonts w:hAnsi="ＭＳ 明朝" w:hint="eastAsia"/>
          <w:sz w:val="24"/>
          <w:szCs w:val="24"/>
        </w:rPr>
        <w:t>について、</w:t>
      </w:r>
      <w:r w:rsidR="008A1873" w:rsidRPr="00E40CB2">
        <w:rPr>
          <w:rFonts w:hAnsi="ＭＳ 明朝" w:hint="eastAsia"/>
          <w:sz w:val="24"/>
          <w:szCs w:val="24"/>
        </w:rPr>
        <w:t xml:space="preserve">　　　</w:t>
      </w:r>
      <w:r w:rsidRPr="00E40CB2">
        <w:rPr>
          <w:rFonts w:hAnsi="ＭＳ 明朝" w:hint="eastAsia"/>
          <w:sz w:val="24"/>
          <w:szCs w:val="24"/>
        </w:rPr>
        <w:t>円を</w:t>
      </w:r>
      <w:r w:rsidR="00447FB5" w:rsidRPr="00E40CB2">
        <w:rPr>
          <w:rFonts w:hAnsi="ＭＳ 明朝" w:hint="eastAsia"/>
          <w:sz w:val="24"/>
          <w:szCs w:val="24"/>
        </w:rPr>
        <w:t>給付することに決定</w:t>
      </w:r>
      <w:r w:rsidRPr="00E40CB2">
        <w:rPr>
          <w:rFonts w:hAnsi="ＭＳ 明朝" w:hint="eastAsia"/>
          <w:sz w:val="24"/>
          <w:szCs w:val="24"/>
        </w:rPr>
        <w:t>したので、</w:t>
      </w:r>
      <w:r w:rsidR="008F6AF5" w:rsidRPr="00E40CB2">
        <w:rPr>
          <w:rFonts w:hAnsi="ＭＳ 明朝" w:hint="eastAsia"/>
          <w:sz w:val="24"/>
          <w:szCs w:val="24"/>
        </w:rPr>
        <w:t>岩手町</w:t>
      </w:r>
      <w:r w:rsidR="008A1873" w:rsidRPr="00E40CB2">
        <w:rPr>
          <w:rFonts w:hAnsi="ＭＳ 明朝" w:cs="ＭＳ明朝" w:hint="eastAsia"/>
          <w:sz w:val="24"/>
          <w:szCs w:val="24"/>
        </w:rPr>
        <w:t>家賃支援給付金</w:t>
      </w:r>
      <w:r w:rsidR="00447FB5" w:rsidRPr="00E40CB2">
        <w:rPr>
          <w:rFonts w:hAnsi="ＭＳ 明朝" w:hint="eastAsia"/>
          <w:sz w:val="24"/>
          <w:szCs w:val="24"/>
        </w:rPr>
        <w:t>給付</w:t>
      </w:r>
      <w:r w:rsidRPr="00E40CB2">
        <w:rPr>
          <w:rFonts w:hAnsi="ＭＳ 明朝" w:hint="eastAsia"/>
          <w:sz w:val="24"/>
          <w:szCs w:val="24"/>
        </w:rPr>
        <w:t>要綱第</w:t>
      </w:r>
      <w:r w:rsidR="008A1873" w:rsidRPr="00E40CB2">
        <w:rPr>
          <w:rFonts w:hAnsi="ＭＳ 明朝" w:hint="eastAsia"/>
          <w:sz w:val="24"/>
          <w:szCs w:val="24"/>
        </w:rPr>
        <w:t>７</w:t>
      </w:r>
      <w:r w:rsidRPr="00E40CB2">
        <w:rPr>
          <w:rFonts w:hAnsi="ＭＳ 明朝" w:hint="eastAsia"/>
          <w:sz w:val="24"/>
          <w:szCs w:val="24"/>
        </w:rPr>
        <w:t>第１項の規定により通知します。</w:t>
      </w:r>
    </w:p>
    <w:p w14:paraId="23B15F59" w14:textId="77777777" w:rsidR="00B02361" w:rsidRPr="00E40CB2" w:rsidRDefault="00B02361" w:rsidP="005C4E1D">
      <w:pPr>
        <w:wordWrap/>
        <w:jc w:val="left"/>
        <w:rPr>
          <w:rFonts w:hint="eastAsia"/>
          <w:sz w:val="24"/>
          <w:szCs w:val="24"/>
        </w:rPr>
      </w:pPr>
    </w:p>
    <w:sectPr w:rsidR="00B02361" w:rsidRPr="00E40CB2" w:rsidSect="00DB259D">
      <w:pgSz w:w="11906" w:h="16838" w:code="9"/>
      <w:pgMar w:top="1701" w:right="1134" w:bottom="1134" w:left="1701" w:header="851" w:footer="397" w:gutter="0"/>
      <w:cols w:space="425"/>
      <w:docGrid w:type="lines" w:linePitch="333"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30D4" w14:textId="77777777" w:rsidR="004B7A55" w:rsidRDefault="004B7A55">
      <w:r>
        <w:separator/>
      </w:r>
    </w:p>
  </w:endnote>
  <w:endnote w:type="continuationSeparator" w:id="0">
    <w:p w14:paraId="7D2604FB" w14:textId="77777777" w:rsidR="004B7A55" w:rsidRDefault="004B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06E7" w14:textId="77777777" w:rsidR="004B7A55" w:rsidRDefault="004B7A55">
      <w:r>
        <w:separator/>
      </w:r>
    </w:p>
  </w:footnote>
  <w:footnote w:type="continuationSeparator" w:id="0">
    <w:p w14:paraId="41583895" w14:textId="77777777" w:rsidR="004B7A55" w:rsidRDefault="004B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333"/>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289"/>
    <w:rsid w:val="00004BB5"/>
    <w:rsid w:val="00015DD2"/>
    <w:rsid w:val="00044075"/>
    <w:rsid w:val="00064774"/>
    <w:rsid w:val="000678CE"/>
    <w:rsid w:val="00073CD4"/>
    <w:rsid w:val="00074763"/>
    <w:rsid w:val="0009590B"/>
    <w:rsid w:val="000C1D4C"/>
    <w:rsid w:val="000D3F40"/>
    <w:rsid w:val="000E1289"/>
    <w:rsid w:val="000F589E"/>
    <w:rsid w:val="000F63A8"/>
    <w:rsid w:val="00100DB4"/>
    <w:rsid w:val="00101591"/>
    <w:rsid w:val="00114B38"/>
    <w:rsid w:val="001227C4"/>
    <w:rsid w:val="00137398"/>
    <w:rsid w:val="0014530E"/>
    <w:rsid w:val="00147185"/>
    <w:rsid w:val="00152ACE"/>
    <w:rsid w:val="00160225"/>
    <w:rsid w:val="00182F13"/>
    <w:rsid w:val="00187E9D"/>
    <w:rsid w:val="00190B73"/>
    <w:rsid w:val="001955C6"/>
    <w:rsid w:val="00196B5E"/>
    <w:rsid w:val="001A0712"/>
    <w:rsid w:val="001B3FD6"/>
    <w:rsid w:val="001C07A4"/>
    <w:rsid w:val="001D6DA3"/>
    <w:rsid w:val="001F0497"/>
    <w:rsid w:val="001F19A8"/>
    <w:rsid w:val="001F2A41"/>
    <w:rsid w:val="00201328"/>
    <w:rsid w:val="00212FC0"/>
    <w:rsid w:val="00243F1C"/>
    <w:rsid w:val="002556F7"/>
    <w:rsid w:val="00257EED"/>
    <w:rsid w:val="002617A8"/>
    <w:rsid w:val="00267942"/>
    <w:rsid w:val="00267FE4"/>
    <w:rsid w:val="00270973"/>
    <w:rsid w:val="002859BC"/>
    <w:rsid w:val="002942CE"/>
    <w:rsid w:val="00297614"/>
    <w:rsid w:val="002A5B0A"/>
    <w:rsid w:val="002B44F1"/>
    <w:rsid w:val="002C26E4"/>
    <w:rsid w:val="002D41C8"/>
    <w:rsid w:val="002E1EB1"/>
    <w:rsid w:val="003059A0"/>
    <w:rsid w:val="003205EF"/>
    <w:rsid w:val="0032066F"/>
    <w:rsid w:val="00327DC2"/>
    <w:rsid w:val="00331949"/>
    <w:rsid w:val="00331D3A"/>
    <w:rsid w:val="00336EEA"/>
    <w:rsid w:val="00365AA4"/>
    <w:rsid w:val="0038109B"/>
    <w:rsid w:val="0038591D"/>
    <w:rsid w:val="0038651E"/>
    <w:rsid w:val="003A1F8F"/>
    <w:rsid w:val="003A2E55"/>
    <w:rsid w:val="003C12F9"/>
    <w:rsid w:val="003C3EDD"/>
    <w:rsid w:val="003C58EC"/>
    <w:rsid w:val="003C6A06"/>
    <w:rsid w:val="003E1DC0"/>
    <w:rsid w:val="00401896"/>
    <w:rsid w:val="00406B8F"/>
    <w:rsid w:val="0041164D"/>
    <w:rsid w:val="004179C5"/>
    <w:rsid w:val="00447FB5"/>
    <w:rsid w:val="00453EAD"/>
    <w:rsid w:val="00462907"/>
    <w:rsid w:val="00462A21"/>
    <w:rsid w:val="004868DA"/>
    <w:rsid w:val="00487EA5"/>
    <w:rsid w:val="004A4FB3"/>
    <w:rsid w:val="004A7AFF"/>
    <w:rsid w:val="004B44CA"/>
    <w:rsid w:val="004B484C"/>
    <w:rsid w:val="004B6072"/>
    <w:rsid w:val="004B7A55"/>
    <w:rsid w:val="004D7F52"/>
    <w:rsid w:val="004E5E4F"/>
    <w:rsid w:val="004F6DE7"/>
    <w:rsid w:val="004F7CBE"/>
    <w:rsid w:val="005078E2"/>
    <w:rsid w:val="005217D9"/>
    <w:rsid w:val="00525F2B"/>
    <w:rsid w:val="005267D4"/>
    <w:rsid w:val="00534A19"/>
    <w:rsid w:val="005460C8"/>
    <w:rsid w:val="00547104"/>
    <w:rsid w:val="00551D98"/>
    <w:rsid w:val="005570F0"/>
    <w:rsid w:val="00570CCC"/>
    <w:rsid w:val="00570EC8"/>
    <w:rsid w:val="0058598C"/>
    <w:rsid w:val="005859D1"/>
    <w:rsid w:val="005957A7"/>
    <w:rsid w:val="005A17DA"/>
    <w:rsid w:val="005B229C"/>
    <w:rsid w:val="005C4E1D"/>
    <w:rsid w:val="005C53AD"/>
    <w:rsid w:val="005C5AEA"/>
    <w:rsid w:val="005C7D93"/>
    <w:rsid w:val="005D22FB"/>
    <w:rsid w:val="005F5764"/>
    <w:rsid w:val="00604121"/>
    <w:rsid w:val="00604755"/>
    <w:rsid w:val="00605153"/>
    <w:rsid w:val="00607AD9"/>
    <w:rsid w:val="00622287"/>
    <w:rsid w:val="006402AA"/>
    <w:rsid w:val="00657981"/>
    <w:rsid w:val="00663001"/>
    <w:rsid w:val="00672EA1"/>
    <w:rsid w:val="0069553D"/>
    <w:rsid w:val="006C4166"/>
    <w:rsid w:val="006F1B14"/>
    <w:rsid w:val="006F21E1"/>
    <w:rsid w:val="006F5AEF"/>
    <w:rsid w:val="0072537F"/>
    <w:rsid w:val="00732454"/>
    <w:rsid w:val="007411DF"/>
    <w:rsid w:val="0074238C"/>
    <w:rsid w:val="007433C4"/>
    <w:rsid w:val="0075094C"/>
    <w:rsid w:val="00756122"/>
    <w:rsid w:val="007719D1"/>
    <w:rsid w:val="007723A7"/>
    <w:rsid w:val="007745E5"/>
    <w:rsid w:val="007962D9"/>
    <w:rsid w:val="00797438"/>
    <w:rsid w:val="007A3DF2"/>
    <w:rsid w:val="007A4CC6"/>
    <w:rsid w:val="007A73B8"/>
    <w:rsid w:val="007B1CBB"/>
    <w:rsid w:val="007C0805"/>
    <w:rsid w:val="007C7008"/>
    <w:rsid w:val="007D2EF5"/>
    <w:rsid w:val="00823803"/>
    <w:rsid w:val="00824AA1"/>
    <w:rsid w:val="0082523A"/>
    <w:rsid w:val="00847621"/>
    <w:rsid w:val="008553C7"/>
    <w:rsid w:val="00855472"/>
    <w:rsid w:val="00863AAE"/>
    <w:rsid w:val="00875F4D"/>
    <w:rsid w:val="008873F5"/>
    <w:rsid w:val="0088747D"/>
    <w:rsid w:val="00887488"/>
    <w:rsid w:val="00892B17"/>
    <w:rsid w:val="0089430D"/>
    <w:rsid w:val="00897180"/>
    <w:rsid w:val="008A1873"/>
    <w:rsid w:val="008B35EB"/>
    <w:rsid w:val="008C343B"/>
    <w:rsid w:val="008C7EAC"/>
    <w:rsid w:val="008D5853"/>
    <w:rsid w:val="008E27D5"/>
    <w:rsid w:val="008F6AF5"/>
    <w:rsid w:val="00910D2F"/>
    <w:rsid w:val="009129C5"/>
    <w:rsid w:val="009244B4"/>
    <w:rsid w:val="009309D6"/>
    <w:rsid w:val="009464B1"/>
    <w:rsid w:val="0095021C"/>
    <w:rsid w:val="0095034E"/>
    <w:rsid w:val="009752D2"/>
    <w:rsid w:val="009819EE"/>
    <w:rsid w:val="00984553"/>
    <w:rsid w:val="00985FF8"/>
    <w:rsid w:val="00992790"/>
    <w:rsid w:val="009A3F44"/>
    <w:rsid w:val="009A6B34"/>
    <w:rsid w:val="009B69C5"/>
    <w:rsid w:val="009D15E3"/>
    <w:rsid w:val="009D7BFD"/>
    <w:rsid w:val="009F10A9"/>
    <w:rsid w:val="009F28BC"/>
    <w:rsid w:val="009F3CDA"/>
    <w:rsid w:val="00A31108"/>
    <w:rsid w:val="00A4209C"/>
    <w:rsid w:val="00A4694C"/>
    <w:rsid w:val="00A5214B"/>
    <w:rsid w:val="00A569C0"/>
    <w:rsid w:val="00A6323E"/>
    <w:rsid w:val="00A639E0"/>
    <w:rsid w:val="00A750BC"/>
    <w:rsid w:val="00AA0F65"/>
    <w:rsid w:val="00AC14AF"/>
    <w:rsid w:val="00AC5782"/>
    <w:rsid w:val="00AD168F"/>
    <w:rsid w:val="00AE0582"/>
    <w:rsid w:val="00AE35C9"/>
    <w:rsid w:val="00AF1EBE"/>
    <w:rsid w:val="00AF219B"/>
    <w:rsid w:val="00AF554A"/>
    <w:rsid w:val="00B02361"/>
    <w:rsid w:val="00B03F62"/>
    <w:rsid w:val="00B065A9"/>
    <w:rsid w:val="00B221E4"/>
    <w:rsid w:val="00B317EF"/>
    <w:rsid w:val="00B40608"/>
    <w:rsid w:val="00B57BFF"/>
    <w:rsid w:val="00B6275C"/>
    <w:rsid w:val="00B722BA"/>
    <w:rsid w:val="00B844CE"/>
    <w:rsid w:val="00BA0362"/>
    <w:rsid w:val="00BB705E"/>
    <w:rsid w:val="00BB783A"/>
    <w:rsid w:val="00BD286D"/>
    <w:rsid w:val="00C047B4"/>
    <w:rsid w:val="00C07B60"/>
    <w:rsid w:val="00C16558"/>
    <w:rsid w:val="00C17A20"/>
    <w:rsid w:val="00C241BA"/>
    <w:rsid w:val="00C3070F"/>
    <w:rsid w:val="00C436AB"/>
    <w:rsid w:val="00C6686C"/>
    <w:rsid w:val="00C67E4F"/>
    <w:rsid w:val="00C758A2"/>
    <w:rsid w:val="00C76849"/>
    <w:rsid w:val="00CB05DC"/>
    <w:rsid w:val="00CB45CA"/>
    <w:rsid w:val="00CB486F"/>
    <w:rsid w:val="00CB4B6A"/>
    <w:rsid w:val="00CC3A3E"/>
    <w:rsid w:val="00CD050D"/>
    <w:rsid w:val="00CD64A5"/>
    <w:rsid w:val="00CD6768"/>
    <w:rsid w:val="00CE6618"/>
    <w:rsid w:val="00CF047A"/>
    <w:rsid w:val="00D127A4"/>
    <w:rsid w:val="00D13002"/>
    <w:rsid w:val="00D5484E"/>
    <w:rsid w:val="00D62BAF"/>
    <w:rsid w:val="00D66C62"/>
    <w:rsid w:val="00D83330"/>
    <w:rsid w:val="00D854B8"/>
    <w:rsid w:val="00DA0310"/>
    <w:rsid w:val="00DA3097"/>
    <w:rsid w:val="00DB259D"/>
    <w:rsid w:val="00DC015E"/>
    <w:rsid w:val="00DC31B6"/>
    <w:rsid w:val="00DC454E"/>
    <w:rsid w:val="00DD7C9F"/>
    <w:rsid w:val="00DE2870"/>
    <w:rsid w:val="00DF293E"/>
    <w:rsid w:val="00DF4615"/>
    <w:rsid w:val="00DF7FCD"/>
    <w:rsid w:val="00E13292"/>
    <w:rsid w:val="00E35532"/>
    <w:rsid w:val="00E40CB2"/>
    <w:rsid w:val="00E45901"/>
    <w:rsid w:val="00E63D9B"/>
    <w:rsid w:val="00E65388"/>
    <w:rsid w:val="00E668F8"/>
    <w:rsid w:val="00E7243C"/>
    <w:rsid w:val="00E76BBB"/>
    <w:rsid w:val="00EA672E"/>
    <w:rsid w:val="00EB014C"/>
    <w:rsid w:val="00ED5378"/>
    <w:rsid w:val="00ED5458"/>
    <w:rsid w:val="00F15B10"/>
    <w:rsid w:val="00F27614"/>
    <w:rsid w:val="00F47C37"/>
    <w:rsid w:val="00F6081D"/>
    <w:rsid w:val="00F60975"/>
    <w:rsid w:val="00F7293D"/>
    <w:rsid w:val="00F86E25"/>
    <w:rsid w:val="00F90D66"/>
    <w:rsid w:val="00F929C3"/>
    <w:rsid w:val="00FA19C2"/>
    <w:rsid w:val="00FA2A7A"/>
    <w:rsid w:val="00FA3355"/>
    <w:rsid w:val="00FB1502"/>
    <w:rsid w:val="00FB53A1"/>
    <w:rsid w:val="00FC248C"/>
    <w:rsid w:val="00FC39B5"/>
    <w:rsid w:val="00FC4F81"/>
    <w:rsid w:val="00FD15F1"/>
    <w:rsid w:val="00FD393D"/>
    <w:rsid w:val="00FD63E2"/>
    <w:rsid w:val="00FE2259"/>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805296"/>
  <w15:chartTrackingRefBased/>
  <w15:docId w15:val="{0A9C7C87-D78B-4644-A730-A989E65F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FB5"/>
    <w:pPr>
      <w:widowControl w:val="0"/>
      <w:wordWrap w:val="0"/>
      <w:autoSpaceDE w:val="0"/>
      <w:autoSpaceDN w:val="0"/>
      <w:adjustRightInd w:val="0"/>
      <w:jc w:val="both"/>
    </w:pPr>
    <w:rPr>
      <w:rFonts w:ascii="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547104"/>
    <w:rPr>
      <w:rFonts w:ascii="Arial" w:eastAsia="ＭＳ ゴシック" w:hAnsi="Arial"/>
      <w:sz w:val="18"/>
      <w:szCs w:val="18"/>
    </w:rPr>
  </w:style>
  <w:style w:type="character" w:customStyle="1" w:styleId="a5">
    <w:name w:val="フッター (文字)"/>
    <w:link w:val="a4"/>
    <w:uiPriority w:val="99"/>
    <w:rsid w:val="00044075"/>
    <w:rPr>
      <w:rFonts w:ascii="ＭＳ 明朝"/>
      <w:kern w:val="2"/>
      <w:sz w:val="22"/>
      <w:szCs w:val="22"/>
    </w:rPr>
  </w:style>
  <w:style w:type="table" w:styleId="a7">
    <w:name w:val="Table Grid"/>
    <w:basedOn w:val="a1"/>
    <w:uiPriority w:val="39"/>
    <w:rsid w:val="0075612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13292"/>
    <w:pPr>
      <w:jc w:val="center"/>
    </w:pPr>
    <w:rPr>
      <w:rFonts w:hAnsi="ＭＳ 明朝" w:cs="ＭＳ明朝"/>
    </w:rPr>
  </w:style>
  <w:style w:type="character" w:customStyle="1" w:styleId="a9">
    <w:name w:val="記 (文字)"/>
    <w:link w:val="a8"/>
    <w:rsid w:val="00E13292"/>
    <w:rPr>
      <w:rFonts w:ascii="ＭＳ 明朝" w:hAnsi="ＭＳ 明朝" w:cs="ＭＳ明朝"/>
      <w:sz w:val="22"/>
      <w:szCs w:val="22"/>
    </w:rPr>
  </w:style>
  <w:style w:type="paragraph" w:styleId="aa">
    <w:name w:val="Closing"/>
    <w:basedOn w:val="a"/>
    <w:link w:val="ab"/>
    <w:rsid w:val="00E13292"/>
    <w:pPr>
      <w:jc w:val="right"/>
    </w:pPr>
    <w:rPr>
      <w:rFonts w:hAnsi="ＭＳ 明朝" w:cs="ＭＳ明朝"/>
    </w:rPr>
  </w:style>
  <w:style w:type="character" w:customStyle="1" w:styleId="ab">
    <w:name w:val="結語 (文字)"/>
    <w:link w:val="aa"/>
    <w:rsid w:val="00E13292"/>
    <w:rPr>
      <w:rFonts w:ascii="ＭＳ 明朝" w:hAnsi="ＭＳ 明朝" w:cs="ＭＳ明朝"/>
      <w:sz w:val="22"/>
      <w:szCs w:val="22"/>
    </w:rPr>
  </w:style>
  <w:style w:type="table" w:customStyle="1" w:styleId="1">
    <w:name w:val="表 (格子)1"/>
    <w:basedOn w:val="a1"/>
    <w:next w:val="a7"/>
    <w:uiPriority w:val="39"/>
    <w:rsid w:val="0033194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rsid w:val="00AF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16EF-417D-4D35-B323-1516B20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2</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Endeavor-1</cp:lastModifiedBy>
  <cp:revision>2</cp:revision>
  <cp:lastPrinted>2022-02-24T23:59:00Z</cp:lastPrinted>
  <dcterms:created xsi:type="dcterms:W3CDTF">2022-03-29T01:13:00Z</dcterms:created>
  <dcterms:modified xsi:type="dcterms:W3CDTF">2022-03-29T01:13:00Z</dcterms:modified>
</cp:coreProperties>
</file>